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3238" w:rsidRPr="007238BD" w:rsidRDefault="007238BD" w:rsidP="007238BD">
      <w:pPr>
        <w:rPr>
          <w:rFonts w:ascii="AvenirNext-DemiBold" w:eastAsiaTheme="minorHAnsi" w:hAnsi="AvenirNext-DemiBold" w:cs="AvenirNext-DemiBold"/>
          <w:b/>
          <w:bCs/>
          <w:sz w:val="38"/>
          <w:szCs w:val="3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32" behindDoc="0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82550</wp:posOffset>
                </wp:positionV>
                <wp:extent cx="461010" cy="336550"/>
                <wp:effectExtent l="0" t="0" r="1524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" cy="336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BDBC61" id="Rectangle 14" o:spid="_x0000_s1026" style="position:absolute;margin-left:-11.3pt;margin-top:6.5pt;width:36.3pt;height:26.5pt;z-index: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7D51F62">
                <wp:simplePos x="0" y="0"/>
                <wp:positionH relativeFrom="page">
                  <wp:posOffset>381000</wp:posOffset>
                </wp:positionH>
                <wp:positionV relativeFrom="page">
                  <wp:posOffset>393700</wp:posOffset>
                </wp:positionV>
                <wp:extent cx="5781040" cy="6775450"/>
                <wp:effectExtent l="0" t="0" r="10160" b="635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040" cy="6775450"/>
                          <a:chOff x="596" y="620"/>
                          <a:chExt cx="9104" cy="10670"/>
                        </a:xfrm>
                      </wpg:grpSpPr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6" y="620"/>
                            <a:ext cx="9100" cy="106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1879" y="2986"/>
                            <a:ext cx="7301" cy="8054"/>
                          </a:xfrm>
                          <a:custGeom>
                            <a:avLst/>
                            <a:gdLst>
                              <a:gd name="T0" fmla="+- 0 9180 1880"/>
                              <a:gd name="T1" fmla="*/ T0 w 7301"/>
                              <a:gd name="T2" fmla="+- 0 2987 2987"/>
                              <a:gd name="T3" fmla="*/ 2987 h 8054"/>
                              <a:gd name="T4" fmla="+- 0 1880 1880"/>
                              <a:gd name="T5" fmla="*/ T4 w 7301"/>
                              <a:gd name="T6" fmla="+- 0 2987 2987"/>
                              <a:gd name="T7" fmla="*/ 2987 h 8054"/>
                              <a:gd name="T8" fmla="+- 0 1880 1880"/>
                              <a:gd name="T9" fmla="*/ T8 w 7301"/>
                              <a:gd name="T10" fmla="+- 0 3427 2987"/>
                              <a:gd name="T11" fmla="*/ 3427 h 8054"/>
                              <a:gd name="T12" fmla="+- 0 1880 1880"/>
                              <a:gd name="T13" fmla="*/ T12 w 7301"/>
                              <a:gd name="T14" fmla="+- 0 11040 2987"/>
                              <a:gd name="T15" fmla="*/ 11040 h 8054"/>
                              <a:gd name="T16" fmla="+- 0 9180 1880"/>
                              <a:gd name="T17" fmla="*/ T16 w 7301"/>
                              <a:gd name="T18" fmla="+- 0 11040 2987"/>
                              <a:gd name="T19" fmla="*/ 11040 h 8054"/>
                              <a:gd name="T20" fmla="+- 0 9180 1880"/>
                              <a:gd name="T21" fmla="*/ T20 w 7301"/>
                              <a:gd name="T22" fmla="+- 0 3427 2987"/>
                              <a:gd name="T23" fmla="*/ 3427 h 8054"/>
                              <a:gd name="T24" fmla="+- 0 9180 1880"/>
                              <a:gd name="T25" fmla="*/ T24 w 7301"/>
                              <a:gd name="T26" fmla="+- 0 2987 2987"/>
                              <a:gd name="T27" fmla="*/ 2987 h 80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301" h="8054">
                                <a:moveTo>
                                  <a:pt x="7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0"/>
                                </a:lnTo>
                                <a:lnTo>
                                  <a:pt x="0" y="8053"/>
                                </a:lnTo>
                                <a:lnTo>
                                  <a:pt x="7300" y="8053"/>
                                </a:lnTo>
                                <a:lnTo>
                                  <a:pt x="7300" y="440"/>
                                </a:lnTo>
                                <a:lnTo>
                                  <a:pt x="73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38BD" w:rsidRDefault="007238BD" w:rsidP="007238BD">
                              <w:pPr>
                                <w:pStyle w:val="BodyText"/>
                                <w:spacing w:before="101"/>
                                <w:ind w:left="564"/>
                              </w:pPr>
                              <w:r>
                                <w:t>Compliance Packaging Campaign</w:t>
                              </w:r>
                            </w:p>
                            <w:p w:rsidR="007238BD" w:rsidRDefault="007238BD" w:rsidP="007238BD">
                              <w:pPr>
                                <w:pStyle w:val="BodyText"/>
                                <w:spacing w:before="101"/>
                                <w:ind w:left="564"/>
                              </w:pPr>
                              <w:r>
                                <w:t>(Music)</w:t>
                              </w:r>
                            </w:p>
                            <w:p w:rsidR="007238BD" w:rsidRDefault="007238BD" w:rsidP="007238BD">
                              <w:pPr>
                                <w:spacing w:before="44" w:line="278" w:lineRule="auto"/>
                                <w:ind w:left="564" w:right="7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No </w:t>
                              </w:r>
                              <w:r w:rsidRPr="000B7C0E">
                                <w:rPr>
                                  <w:sz w:val="24"/>
                                  <w:szCs w:val="24"/>
                                </w:rPr>
                                <w:t>more sorting meds, wai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t</w:t>
                              </w:r>
                              <w:r w:rsidR="00EB1036">
                                <w:rPr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0B7C0E">
                                <w:rPr>
                                  <w:sz w:val="24"/>
                                  <w:szCs w:val="24"/>
                                </w:rPr>
                                <w:t>ng in line, or chasing down reﬁlls</w:t>
                              </w:r>
                              <w:r>
                                <w:rPr>
                                  <w:sz w:val="24"/>
                                </w:rPr>
                                <w:t xml:space="preserve">.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_______ Pharmacy oﬀers </w:t>
                              </w:r>
                              <w:proofErr w:type="spellStart"/>
                              <w:r>
                                <w:rPr>
                                  <w:i/>
                                  <w:sz w:val="24"/>
                                </w:rPr>
                                <w:t>PakMyMeds</w:t>
                              </w:r>
                              <w:proofErr w:type="spellEnd"/>
                              <w:r>
                                <w:rPr>
                                  <w:i/>
                                  <w:sz w:val="24"/>
                                </w:rPr>
                                <w:t xml:space="preserve"> compliance packaging.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Here’s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how it works...</w:t>
                              </w:r>
                            </w:p>
                            <w:p w:rsidR="007238BD" w:rsidRDefault="007238BD" w:rsidP="007238BD">
                              <w:pPr>
                                <w:pStyle w:val="BodyText"/>
                                <w:spacing w:before="30" w:line="230" w:lineRule="auto"/>
                                <w:ind w:left="564" w:right="444"/>
                              </w:pPr>
                              <w:r>
                                <w:t xml:space="preserve">We work directly with your doctors and insurance to save you the </w:t>
                              </w:r>
                              <w:r w:rsidR="00EB1036" w:rsidRPr="00EB1036">
                                <w:t>ti</w:t>
                              </w:r>
                              <w:r>
                                <w:t xml:space="preserve">me </w:t>
                              </w:r>
                              <w:r w:rsidRPr="000B7C0E">
                                <w:t>and frustra</w:t>
                              </w:r>
                              <w:r>
                                <w:t>ti</w:t>
                              </w:r>
                              <w:r w:rsidRPr="000B7C0E">
                                <w:t>on.</w:t>
                              </w:r>
                            </w:p>
                            <w:p w:rsidR="007238BD" w:rsidRDefault="007238BD" w:rsidP="007238BD">
                              <w:pPr>
                                <w:pStyle w:val="BodyText"/>
                                <w:spacing w:before="48" w:line="247" w:lineRule="auto"/>
                                <w:ind w:left="564" w:right="98"/>
                              </w:pPr>
                              <w:r>
                                <w:t xml:space="preserve">We monitor and sort </w:t>
                              </w:r>
                              <w:proofErr w:type="gramStart"/>
                              <w:r>
                                <w:t>all of</w:t>
                              </w:r>
                              <w:proofErr w:type="gramEnd"/>
                              <w:r>
                                <w:t xml:space="preserve"> your prescrip</w:t>
                              </w:r>
                              <w:r w:rsidRPr="000B7C0E">
                                <w:t>t</w:t>
                              </w:r>
                              <w:r>
                                <w:t>ions by date and time — organize them into compliance packages so you can pick them up with no wait.</w:t>
                              </w:r>
                            </w:p>
                            <w:p w:rsidR="007238BD" w:rsidRDefault="007238BD" w:rsidP="007238BD">
                              <w:pPr>
                                <w:pStyle w:val="BodyText"/>
                                <w:spacing w:before="37"/>
                                <w:ind w:left="564"/>
                              </w:pPr>
                              <w:r>
                                <w:t>No m</w:t>
                              </w:r>
                              <w:r w:rsidRPr="000B7C0E">
                                <w:t>o</w:t>
                              </w:r>
                              <w:r>
                                <w:t>re requests f</w:t>
                              </w:r>
                              <w:r w:rsidRPr="000B7C0E">
                                <w:t>o</w:t>
                              </w:r>
                              <w:r>
                                <w:t>r reﬁlls and no m</w:t>
                              </w:r>
                              <w:r w:rsidRPr="000B7C0E">
                                <w:t>o</w:t>
                              </w:r>
                              <w:r>
                                <w:t>re s</w:t>
                              </w:r>
                              <w:r w:rsidRPr="000B7C0E">
                                <w:t>o</w:t>
                              </w:r>
                              <w:r>
                                <w:t>r</w:t>
                              </w:r>
                              <w:r w:rsidRPr="000B7C0E">
                                <w:t>ti</w:t>
                              </w:r>
                              <w:r>
                                <w:t>ng.</w:t>
                              </w:r>
                            </w:p>
                            <w:p w:rsidR="007238BD" w:rsidRDefault="007238BD" w:rsidP="007238BD">
                              <w:pPr>
                                <w:spacing w:before="47" w:line="295" w:lineRule="auto"/>
                                <w:ind w:left="564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We do it all for you at Sherrie’s Pharmacy. Call us at 404</w:t>
                              </w:r>
                              <w:r>
                                <w:rPr>
                                  <w:i/>
                                  <w:w w:val="33"/>
                                  <w:sz w:val="24"/>
                                </w:rPr>
                                <w:t>-­‐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777</w:t>
                              </w:r>
                              <w:r>
                                <w:rPr>
                                  <w:i/>
                                  <w:w w:val="33"/>
                                  <w:sz w:val="24"/>
                                </w:rPr>
                                <w:t>-­‐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2112 Compliance packaging at _______Pharmacy. Simply your life.</w:t>
                              </w:r>
                            </w:p>
                            <w:p w:rsidR="007238BD" w:rsidRDefault="007238BD" w:rsidP="007238B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880" y="3447"/>
                            <a:ext cx="7413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6"/>
                        <wps:cNvSpPr>
                          <a:spLocks/>
                        </wps:cNvSpPr>
                        <wps:spPr bwMode="auto">
                          <a:xfrm>
                            <a:off x="750" y="1320"/>
                            <a:ext cx="8950" cy="1440"/>
                          </a:xfrm>
                          <a:custGeom>
                            <a:avLst/>
                            <a:gdLst>
                              <a:gd name="T0" fmla="+- 0 2350 750"/>
                              <a:gd name="T1" fmla="*/ T0 w 8950"/>
                              <a:gd name="T2" fmla="+- 0 1560 1320"/>
                              <a:gd name="T3" fmla="*/ 1560 h 1440"/>
                              <a:gd name="T4" fmla="+- 0 1500 750"/>
                              <a:gd name="T5" fmla="*/ T4 w 8950"/>
                              <a:gd name="T6" fmla="+- 0 1560 1320"/>
                              <a:gd name="T7" fmla="*/ 1560 h 1440"/>
                              <a:gd name="T8" fmla="+- 0 1500 750"/>
                              <a:gd name="T9" fmla="*/ T8 w 8950"/>
                              <a:gd name="T10" fmla="+- 0 1770 1320"/>
                              <a:gd name="T11" fmla="*/ 1770 h 1440"/>
                              <a:gd name="T12" fmla="+- 0 2350 750"/>
                              <a:gd name="T13" fmla="*/ T12 w 8950"/>
                              <a:gd name="T14" fmla="+- 0 1770 1320"/>
                              <a:gd name="T15" fmla="*/ 1770 h 1440"/>
                              <a:gd name="T16" fmla="+- 0 2350 750"/>
                              <a:gd name="T17" fmla="*/ T16 w 8950"/>
                              <a:gd name="T18" fmla="+- 0 1560 1320"/>
                              <a:gd name="T19" fmla="*/ 1560 h 1440"/>
                              <a:gd name="T20" fmla="+- 0 2350 750"/>
                              <a:gd name="T21" fmla="*/ T20 w 8950"/>
                              <a:gd name="T22" fmla="+- 0 1320 1320"/>
                              <a:gd name="T23" fmla="*/ 1320 h 1440"/>
                              <a:gd name="T24" fmla="+- 0 1420 750"/>
                              <a:gd name="T25" fmla="*/ T24 w 8950"/>
                              <a:gd name="T26" fmla="+- 0 1320 1320"/>
                              <a:gd name="T27" fmla="*/ 1320 h 1440"/>
                              <a:gd name="T28" fmla="+- 0 1420 750"/>
                              <a:gd name="T29" fmla="*/ T28 w 8950"/>
                              <a:gd name="T30" fmla="+- 0 1530 1320"/>
                              <a:gd name="T31" fmla="*/ 1530 h 1440"/>
                              <a:gd name="T32" fmla="+- 0 2350 750"/>
                              <a:gd name="T33" fmla="*/ T32 w 8950"/>
                              <a:gd name="T34" fmla="+- 0 1530 1320"/>
                              <a:gd name="T35" fmla="*/ 1530 h 1440"/>
                              <a:gd name="T36" fmla="+- 0 2350 750"/>
                              <a:gd name="T37" fmla="*/ T36 w 8950"/>
                              <a:gd name="T38" fmla="+- 0 1320 1320"/>
                              <a:gd name="T39" fmla="*/ 1320 h 1440"/>
                              <a:gd name="T40" fmla="+- 0 9700 750"/>
                              <a:gd name="T41" fmla="*/ T40 w 8950"/>
                              <a:gd name="T42" fmla="+- 0 1812 1320"/>
                              <a:gd name="T43" fmla="*/ 1812 h 1440"/>
                              <a:gd name="T44" fmla="+- 0 750 750"/>
                              <a:gd name="T45" fmla="*/ T44 w 8950"/>
                              <a:gd name="T46" fmla="+- 0 1812 1320"/>
                              <a:gd name="T47" fmla="*/ 1812 h 1440"/>
                              <a:gd name="T48" fmla="+- 0 750 750"/>
                              <a:gd name="T49" fmla="*/ T48 w 8950"/>
                              <a:gd name="T50" fmla="+- 0 2760 1320"/>
                              <a:gd name="T51" fmla="*/ 2760 h 1440"/>
                              <a:gd name="T52" fmla="+- 0 9700 750"/>
                              <a:gd name="T53" fmla="*/ T52 w 8950"/>
                              <a:gd name="T54" fmla="+- 0 2760 1320"/>
                              <a:gd name="T55" fmla="*/ 2760 h 1440"/>
                              <a:gd name="T56" fmla="+- 0 9700 750"/>
                              <a:gd name="T57" fmla="*/ T56 w 8950"/>
                              <a:gd name="T58" fmla="+- 0 1812 1320"/>
                              <a:gd name="T59" fmla="*/ 1812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950" h="1440">
                                <a:moveTo>
                                  <a:pt x="1600" y="240"/>
                                </a:moveTo>
                                <a:lnTo>
                                  <a:pt x="750" y="240"/>
                                </a:lnTo>
                                <a:lnTo>
                                  <a:pt x="750" y="450"/>
                                </a:lnTo>
                                <a:lnTo>
                                  <a:pt x="1600" y="450"/>
                                </a:lnTo>
                                <a:lnTo>
                                  <a:pt x="1600" y="240"/>
                                </a:lnTo>
                                <a:moveTo>
                                  <a:pt x="1600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10"/>
                                </a:lnTo>
                                <a:lnTo>
                                  <a:pt x="1600" y="210"/>
                                </a:lnTo>
                                <a:lnTo>
                                  <a:pt x="1600" y="0"/>
                                </a:lnTo>
                                <a:moveTo>
                                  <a:pt x="8950" y="492"/>
                                </a:moveTo>
                                <a:lnTo>
                                  <a:pt x="0" y="492"/>
                                </a:lnTo>
                                <a:lnTo>
                                  <a:pt x="0" y="1440"/>
                                </a:lnTo>
                                <a:lnTo>
                                  <a:pt x="8950" y="1440"/>
                                </a:lnTo>
                                <a:lnTo>
                                  <a:pt x="8950" y="49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38BD" w:rsidRDefault="007238BD" w:rsidP="007238BD">
                              <w:pPr>
                                <w:spacing w:before="100" w:line="242" w:lineRule="exact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COM</w:t>
                              </w:r>
                              <w:r>
                                <w:rPr>
                                  <w:sz w:val="20"/>
                                </w:rPr>
                                <w:t>C</w:t>
                              </w:r>
                              <w:r w:rsidR="00EB1036">
                                <w:rPr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CLIENT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>: C</w:t>
                              </w:r>
                              <w:r>
                                <w:rPr>
                                  <w:sz w:val="20"/>
                                </w:rPr>
                                <w:t>OMPLIANCE PACKAGING RADIO</w:t>
                              </w:r>
                            </w:p>
                            <w:p w:rsidR="007238BD" w:rsidRDefault="00EB1036" w:rsidP="00EB1036">
                              <w:pPr>
                                <w:spacing w:line="242" w:lineRule="exact"/>
                                <w:ind w:firstLine="72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LENGTH: 0:30</w:t>
                              </w:r>
                            </w:p>
                            <w:p w:rsidR="007238BD" w:rsidRDefault="007238BD" w:rsidP="007238B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50" y="1812"/>
                            <a:ext cx="8950" cy="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51F62" id="Group 8" o:spid="_x0000_s1026" style="position:absolute;margin-left:30pt;margin-top:31pt;width:455.2pt;height:533.5pt;z-index:-251658240;mso-position-horizontal-relative:page;mso-position-vertical-relative:page" coordorigin="596,620" coordsize="9104,106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96;top:620;width:9100;height:10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">
                  <v:imagedata r:id="rId8" o:title=""/>
                </v:shape>
                <v:shape id="Freeform 4" o:spid="_x0000_s1028" style="position:absolute;left:1879;top:2986;width:7301;height:8054;visibility:visible;mso-wrap-style:square;v-text-anchor:top" coordsize="7301,80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" adj="-11796480,,5400" path="m7300,l,,,440,,8053r7300,l7300,440,7300,e" stroked="f">
                  <v:stroke joinstyle="round"/>
                  <v:formulas/>
                  <v:path arrowok="t" o:connecttype="custom" o:connectlocs="7300,2987;0,2987;0,3427;0,11040;7300,11040;7300,3427;7300,2987" o:connectangles="0,0,0,0,0,0,0" textboxrect="0,0,7301,8054"/>
                  <v:textbox>
                    <w:txbxContent>
                      <w:p w:rsidR="007238BD" w:rsidRDefault="007238BD" w:rsidP="007238BD">
                        <w:pPr>
                          <w:pStyle w:val="BodyText"/>
                          <w:spacing w:before="101"/>
                          <w:ind w:left="564"/>
                        </w:pPr>
                        <w:r>
                          <w:t>Compliance Packaging Campaign</w:t>
                        </w:r>
                      </w:p>
                      <w:p w:rsidR="007238BD" w:rsidRDefault="007238BD" w:rsidP="007238BD">
                        <w:pPr>
                          <w:pStyle w:val="BodyText"/>
                          <w:spacing w:before="101"/>
                          <w:ind w:left="564"/>
                        </w:pPr>
                        <w:r>
                          <w:t>(Music)</w:t>
                        </w:r>
                      </w:p>
                      <w:p w:rsidR="007238BD" w:rsidRDefault="007238BD" w:rsidP="007238BD">
                        <w:pPr>
                          <w:spacing w:before="44" w:line="278" w:lineRule="auto"/>
                          <w:ind w:left="564" w:right="7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No </w:t>
                        </w:r>
                        <w:r w:rsidRPr="000B7C0E">
                          <w:rPr>
                            <w:sz w:val="24"/>
                            <w:szCs w:val="24"/>
                          </w:rPr>
                          <w:t>more sorting meds, wai</w:t>
                        </w:r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r w:rsidR="00EB1036">
                          <w:rPr>
                            <w:sz w:val="24"/>
                            <w:szCs w:val="24"/>
                          </w:rPr>
                          <w:t>i</w:t>
                        </w:r>
                        <w:r w:rsidRPr="000B7C0E">
                          <w:rPr>
                            <w:sz w:val="24"/>
                            <w:szCs w:val="24"/>
                          </w:rPr>
                          <w:t>ng in line, or chasing down reﬁlls</w:t>
                        </w:r>
                        <w:r>
                          <w:rPr>
                            <w:sz w:val="24"/>
                          </w:rPr>
                          <w:t xml:space="preserve">. </w:t>
                        </w:r>
                        <w:r>
                          <w:rPr>
                            <w:i/>
                            <w:sz w:val="24"/>
                          </w:rPr>
                          <w:t xml:space="preserve">_______ Pharmacy oﬀers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PakMyMeds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 xml:space="preserve"> compliance packaging. </w:t>
                        </w:r>
                        <w:proofErr w:type="gramStart"/>
                        <w:r>
                          <w:rPr>
                            <w:sz w:val="24"/>
                          </w:rPr>
                          <w:t>Here’s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how it works...</w:t>
                        </w:r>
                      </w:p>
                      <w:p w:rsidR="007238BD" w:rsidRDefault="007238BD" w:rsidP="007238BD">
                        <w:pPr>
                          <w:pStyle w:val="BodyText"/>
                          <w:spacing w:before="30" w:line="230" w:lineRule="auto"/>
                          <w:ind w:left="564" w:right="444"/>
                        </w:pPr>
                        <w:r>
                          <w:t xml:space="preserve">We work directly with your doctors and insurance to save you the </w:t>
                        </w:r>
                        <w:r w:rsidR="00EB1036" w:rsidRPr="00EB1036">
                          <w:t>ti</w:t>
                        </w:r>
                        <w:r>
                          <w:t xml:space="preserve">me </w:t>
                        </w:r>
                        <w:r w:rsidRPr="000B7C0E">
                          <w:t>and frustra</w:t>
                        </w:r>
                        <w:r>
                          <w:t>ti</w:t>
                        </w:r>
                        <w:r w:rsidRPr="000B7C0E">
                          <w:t>on.</w:t>
                        </w:r>
                      </w:p>
                      <w:p w:rsidR="007238BD" w:rsidRDefault="007238BD" w:rsidP="007238BD">
                        <w:pPr>
                          <w:pStyle w:val="BodyText"/>
                          <w:spacing w:before="48" w:line="247" w:lineRule="auto"/>
                          <w:ind w:left="564" w:right="98"/>
                        </w:pPr>
                        <w:r>
                          <w:t xml:space="preserve">We monitor and sort </w:t>
                        </w:r>
                        <w:proofErr w:type="gramStart"/>
                        <w:r>
                          <w:t>all of</w:t>
                        </w:r>
                        <w:proofErr w:type="gramEnd"/>
                        <w:r>
                          <w:t xml:space="preserve"> your prescrip</w:t>
                        </w:r>
                        <w:r w:rsidRPr="000B7C0E">
                          <w:t>t</w:t>
                        </w:r>
                        <w:r>
                          <w:t>ions by date and time — organize them into compliance packages so you can pick them up with no wait.</w:t>
                        </w:r>
                      </w:p>
                      <w:p w:rsidR="007238BD" w:rsidRDefault="007238BD" w:rsidP="007238BD">
                        <w:pPr>
                          <w:pStyle w:val="BodyText"/>
                          <w:spacing w:before="37"/>
                          <w:ind w:left="564"/>
                        </w:pPr>
                        <w:r>
                          <w:t>No m</w:t>
                        </w:r>
                        <w:r w:rsidRPr="000B7C0E">
                          <w:t>o</w:t>
                        </w:r>
                        <w:r>
                          <w:t>re requests f</w:t>
                        </w:r>
                        <w:r w:rsidRPr="000B7C0E">
                          <w:t>o</w:t>
                        </w:r>
                        <w:r>
                          <w:t>r reﬁlls and no m</w:t>
                        </w:r>
                        <w:r w:rsidRPr="000B7C0E">
                          <w:t>o</w:t>
                        </w:r>
                        <w:r>
                          <w:t>re s</w:t>
                        </w:r>
                        <w:r w:rsidRPr="000B7C0E">
                          <w:t>o</w:t>
                        </w:r>
                        <w:r>
                          <w:t>r</w:t>
                        </w:r>
                        <w:r w:rsidRPr="000B7C0E">
                          <w:t>ti</w:t>
                        </w:r>
                        <w:r>
                          <w:t>ng.</w:t>
                        </w:r>
                      </w:p>
                      <w:p w:rsidR="007238BD" w:rsidRDefault="007238BD" w:rsidP="007238BD">
                        <w:pPr>
                          <w:spacing w:before="47" w:line="295" w:lineRule="auto"/>
                          <w:ind w:left="564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We do it all for you at Sherrie’s Pharmacy. Call us at 404</w:t>
                        </w:r>
                        <w:r>
                          <w:rPr>
                            <w:i/>
                            <w:w w:val="33"/>
                            <w:sz w:val="24"/>
                          </w:rPr>
                          <w:t>-­‐</w:t>
                        </w:r>
                        <w:r>
                          <w:rPr>
                            <w:i/>
                            <w:sz w:val="24"/>
                          </w:rPr>
                          <w:t>777</w:t>
                        </w:r>
                        <w:r>
                          <w:rPr>
                            <w:i/>
                            <w:w w:val="33"/>
                            <w:sz w:val="24"/>
                          </w:rPr>
                          <w:t>-­‐</w:t>
                        </w:r>
                        <w:r>
                          <w:rPr>
                            <w:i/>
                            <w:sz w:val="24"/>
                          </w:rPr>
                          <w:t>2112 Compliance packaging at _______Pharmacy. Simply your life.</w:t>
                        </w:r>
                      </w:p>
                      <w:p w:rsidR="007238BD" w:rsidRDefault="007238BD" w:rsidP="007238BD">
                        <w:pPr>
                          <w:jc w:val="center"/>
                        </w:pPr>
                      </w:p>
                    </w:txbxContent>
                  </v:textbox>
                </v:shape>
                <v:line id="Line 5" o:spid="_x0000_s1029" style="position:absolute;visibility:visible;mso-wrap-style:square" from="1880,3447" to="9293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Io3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E/j+&#10;Eg6Q6w8AAAD//wMAUEsBAi0AFAAGAAgAAAAhANvh9svuAAAAhQEAABMAAAAAAAAAAAAAAAAAAAAA&#10;AFtDb250ZW50X1R5cGVzXS54bWxQSwECLQAUAAYACAAAACEAWvQsW78AAAAVAQAACwAAAAAAAAAA&#10;AAAAAAAfAQAAX3JlbHMvLnJlbHNQSwECLQAUAAYACAAAACEAWriKN70AAADbAAAADwAAAAAAAAAA&#10;AAAAAAAHAgAAZHJzL2Rvd25yZXYueG1sUEsFBgAAAAADAAMAtwAAAPECAAAAAA==&#10;" strokeweight="2pt"/>
                <v:shape id="AutoShape 6" o:spid="_x0000_s1030" style="position:absolute;left:750;top:1320;width:8950;height:1440;visibility:visible;mso-wrap-style:square;v-text-anchor:top" coordsize="8950,14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" adj="-11796480,,5400" path="m1600,240r-850,l750,450r850,l1600,240m1600,l670,r,210l1600,210,1600,m8950,492l,492r,948l8950,1440r,-948e" stroked="f">
                  <v:stroke joinstyle="round"/>
                  <v:formulas/>
                  <v:path arrowok="t" o:connecttype="custom" o:connectlocs="1600,1560;750,1560;750,1770;1600,1770;1600,1560;1600,1320;670,1320;670,1530;1600,1530;1600,1320;8950,1812;0,1812;0,2760;8950,2760;8950,1812" o:connectangles="0,0,0,0,0,0,0,0,0,0,0,0,0,0,0" textboxrect="0,0,8950,1440"/>
                  <v:textbox>
                    <w:txbxContent>
                      <w:p w:rsidR="007238BD" w:rsidRDefault="007238BD" w:rsidP="007238BD">
                        <w:pPr>
                          <w:spacing w:before="100" w:line="242" w:lineRule="exact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COM</w:t>
                        </w:r>
                        <w:r>
                          <w:rPr>
                            <w:sz w:val="20"/>
                          </w:rPr>
                          <w:t>C</w:t>
                        </w:r>
                        <w:r w:rsidR="00EB1036">
                          <w:rPr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CLIENT</w:t>
                        </w:r>
                        <w:proofErr w:type="gramEnd"/>
                        <w:r>
                          <w:rPr>
                            <w:sz w:val="20"/>
                          </w:rPr>
                          <w:t>: C</w:t>
                        </w:r>
                        <w:r>
                          <w:rPr>
                            <w:sz w:val="20"/>
                          </w:rPr>
                          <w:t>OMPLIANCE PACKAGING RADIO</w:t>
                        </w:r>
                      </w:p>
                      <w:p w:rsidR="007238BD" w:rsidRDefault="00EB1036" w:rsidP="00EB1036">
                        <w:pPr>
                          <w:spacing w:line="242" w:lineRule="exact"/>
                          <w:ind w:firstLine="7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LENGTH: 0:30</w:t>
                        </w:r>
                      </w:p>
                      <w:p w:rsidR="007238BD" w:rsidRDefault="007238BD" w:rsidP="007238BD"/>
                    </w:txbxContent>
                  </v:textbox>
                </v:shape>
                <v:rect id="Rectangle 7" o:spid="_x0000_s1031" style="position:absolute;left:750;top:1812;width:8950;height: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" filled="f" strokecolor="white"/>
                <w10:wrap anchorx="page" anchory="page"/>
              </v:group>
            </w:pict>
          </mc:Fallback>
        </mc:AlternateContent>
      </w:r>
      <w:r w:rsidR="005B3337"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3C554F38" wp14:editId="7FA684F9">
                <wp:simplePos x="0" y="0"/>
                <wp:positionH relativeFrom="page">
                  <wp:posOffset>-5715</wp:posOffset>
                </wp:positionH>
                <wp:positionV relativeFrom="page">
                  <wp:posOffset>9332595</wp:posOffset>
                </wp:positionV>
                <wp:extent cx="8001000" cy="952500"/>
                <wp:effectExtent l="0" t="0" r="0" b="0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0" cy="952500"/>
                          <a:chOff x="-8" y="14692"/>
                          <a:chExt cx="12600" cy="1500"/>
                        </a:xfrm>
                      </wpg:grpSpPr>
                      <wps:wsp>
                        <wps:cNvPr id="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-8" y="14692"/>
                            <a:ext cx="12600" cy="1500"/>
                          </a:xfrm>
                          <a:prstGeom prst="rect">
                            <a:avLst/>
                          </a:prstGeom>
                          <a:solidFill>
                            <a:srgbClr val="FBB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24"/>
                        <wps:cNvSpPr>
                          <a:spLocks/>
                        </wps:cNvSpPr>
                        <wps:spPr bwMode="auto">
                          <a:xfrm>
                            <a:off x="997" y="15132"/>
                            <a:ext cx="1706" cy="744"/>
                          </a:xfrm>
                          <a:custGeom>
                            <a:avLst/>
                            <a:gdLst>
                              <a:gd name="T0" fmla="+- 0 1766 997"/>
                              <a:gd name="T1" fmla="*/ T0 w 1706"/>
                              <a:gd name="T2" fmla="+- 0 15442 14884"/>
                              <a:gd name="T3" fmla="*/ 15442 h 744"/>
                              <a:gd name="T4" fmla="+- 0 1786 997"/>
                              <a:gd name="T5" fmla="*/ T4 w 1706"/>
                              <a:gd name="T6" fmla="+- 0 15473 14884"/>
                              <a:gd name="T7" fmla="*/ 15473 h 744"/>
                              <a:gd name="T8" fmla="+- 0 1822 997"/>
                              <a:gd name="T9" fmla="*/ T8 w 1706"/>
                              <a:gd name="T10" fmla="+- 0 15512 14884"/>
                              <a:gd name="T11" fmla="*/ 15512 h 744"/>
                              <a:gd name="T12" fmla="+- 0 1883 997"/>
                              <a:gd name="T13" fmla="*/ T12 w 1706"/>
                              <a:gd name="T14" fmla="+- 0 15552 14884"/>
                              <a:gd name="T15" fmla="*/ 15552 h 744"/>
                              <a:gd name="T16" fmla="+- 0 2074 997"/>
                              <a:gd name="T17" fmla="*/ T16 w 1706"/>
                              <a:gd name="T18" fmla="+- 0 15615 14884"/>
                              <a:gd name="T19" fmla="*/ 15615 h 744"/>
                              <a:gd name="T20" fmla="+- 0 2326 997"/>
                              <a:gd name="T21" fmla="*/ T20 w 1706"/>
                              <a:gd name="T22" fmla="+- 0 15621 14884"/>
                              <a:gd name="T23" fmla="*/ 15621 h 744"/>
                              <a:gd name="T24" fmla="+- 0 2499 997"/>
                              <a:gd name="T25" fmla="*/ T24 w 1706"/>
                              <a:gd name="T26" fmla="+- 0 15579 14884"/>
                              <a:gd name="T27" fmla="*/ 15579 h 744"/>
                              <a:gd name="T28" fmla="+- 0 2061 997"/>
                              <a:gd name="T29" fmla="*/ T28 w 1706"/>
                              <a:gd name="T30" fmla="+- 0 15556 14884"/>
                              <a:gd name="T31" fmla="*/ 15556 h 744"/>
                              <a:gd name="T32" fmla="+- 0 1879 997"/>
                              <a:gd name="T33" fmla="*/ T32 w 1706"/>
                              <a:gd name="T34" fmla="+- 0 15456 14884"/>
                              <a:gd name="T35" fmla="*/ 15456 h 744"/>
                              <a:gd name="T36" fmla="+- 0 1514 997"/>
                              <a:gd name="T37" fmla="*/ T36 w 1706"/>
                              <a:gd name="T38" fmla="+- 0 15579 14884"/>
                              <a:gd name="T39" fmla="*/ 15579 h 744"/>
                              <a:gd name="T40" fmla="+- 0 1532 997"/>
                              <a:gd name="T41" fmla="*/ T40 w 1706"/>
                              <a:gd name="T42" fmla="+- 0 15579 14884"/>
                              <a:gd name="T43" fmla="*/ 15579 h 744"/>
                              <a:gd name="T44" fmla="+- 0 1239 997"/>
                              <a:gd name="T45" fmla="*/ T44 w 1706"/>
                              <a:gd name="T46" fmla="+- 0 15243 14884"/>
                              <a:gd name="T47" fmla="*/ 15243 h 744"/>
                              <a:gd name="T48" fmla="+- 0 1280 997"/>
                              <a:gd name="T49" fmla="*/ T48 w 1706"/>
                              <a:gd name="T50" fmla="+- 0 15380 14884"/>
                              <a:gd name="T51" fmla="*/ 15380 h 744"/>
                              <a:gd name="T52" fmla="+- 0 1303 997"/>
                              <a:gd name="T53" fmla="*/ T52 w 1706"/>
                              <a:gd name="T54" fmla="+- 0 15442 14884"/>
                              <a:gd name="T55" fmla="*/ 15442 h 744"/>
                              <a:gd name="T56" fmla="+- 0 1400 997"/>
                              <a:gd name="T57" fmla="*/ T56 w 1706"/>
                              <a:gd name="T58" fmla="+- 0 15554 14884"/>
                              <a:gd name="T59" fmla="*/ 15554 h 744"/>
                              <a:gd name="T60" fmla="+- 0 1505 997"/>
                              <a:gd name="T61" fmla="*/ T60 w 1706"/>
                              <a:gd name="T62" fmla="+- 0 15579 14884"/>
                              <a:gd name="T63" fmla="*/ 15579 h 744"/>
                              <a:gd name="T64" fmla="+- 0 1532 997"/>
                              <a:gd name="T65" fmla="*/ T64 w 1706"/>
                              <a:gd name="T66" fmla="+- 0 15579 14884"/>
                              <a:gd name="T67" fmla="*/ 15579 h 744"/>
                              <a:gd name="T68" fmla="+- 0 1565 997"/>
                              <a:gd name="T69" fmla="*/ T68 w 1706"/>
                              <a:gd name="T70" fmla="+- 0 15575 14884"/>
                              <a:gd name="T71" fmla="*/ 15575 h 744"/>
                              <a:gd name="T72" fmla="+- 0 1638 997"/>
                              <a:gd name="T73" fmla="*/ T72 w 1706"/>
                              <a:gd name="T74" fmla="+- 0 15549 14884"/>
                              <a:gd name="T75" fmla="*/ 15549 h 744"/>
                              <a:gd name="T76" fmla="+- 0 1420 997"/>
                              <a:gd name="T77" fmla="*/ T76 w 1706"/>
                              <a:gd name="T78" fmla="+- 0 15475 14884"/>
                              <a:gd name="T79" fmla="*/ 15475 h 744"/>
                              <a:gd name="T80" fmla="+- 0 1359 997"/>
                              <a:gd name="T81" fmla="*/ T80 w 1706"/>
                              <a:gd name="T82" fmla="+- 0 15265 14884"/>
                              <a:gd name="T83" fmla="*/ 15265 h 744"/>
                              <a:gd name="T84" fmla="+- 0 2446 997"/>
                              <a:gd name="T85" fmla="*/ T84 w 1706"/>
                              <a:gd name="T86" fmla="+- 0 15168 14884"/>
                              <a:gd name="T87" fmla="*/ 15168 h 744"/>
                              <a:gd name="T88" fmla="+- 0 2616 997"/>
                              <a:gd name="T89" fmla="*/ T88 w 1706"/>
                              <a:gd name="T90" fmla="+- 0 15291 14884"/>
                              <a:gd name="T91" fmla="*/ 15291 h 744"/>
                              <a:gd name="T92" fmla="+- 0 2588 997"/>
                              <a:gd name="T93" fmla="*/ T92 w 1706"/>
                              <a:gd name="T94" fmla="+- 0 15441 14884"/>
                              <a:gd name="T95" fmla="*/ 15441 h 744"/>
                              <a:gd name="T96" fmla="+- 0 2404 997"/>
                              <a:gd name="T97" fmla="*/ T96 w 1706"/>
                              <a:gd name="T98" fmla="+- 0 15553 14884"/>
                              <a:gd name="T99" fmla="*/ 15553 h 744"/>
                              <a:gd name="T100" fmla="+- 0 2499 997"/>
                              <a:gd name="T101" fmla="*/ T100 w 1706"/>
                              <a:gd name="T102" fmla="+- 0 15579 14884"/>
                              <a:gd name="T103" fmla="*/ 15579 h 744"/>
                              <a:gd name="T104" fmla="+- 0 2667 997"/>
                              <a:gd name="T105" fmla="*/ T104 w 1706"/>
                              <a:gd name="T106" fmla="+- 0 15466 14884"/>
                              <a:gd name="T107" fmla="*/ 15466 h 744"/>
                              <a:gd name="T108" fmla="+- 0 2690 997"/>
                              <a:gd name="T109" fmla="*/ T108 w 1706"/>
                              <a:gd name="T110" fmla="+- 0 15311 14884"/>
                              <a:gd name="T111" fmla="*/ 15311 h 744"/>
                              <a:gd name="T112" fmla="+- 0 2535 997"/>
                              <a:gd name="T113" fmla="*/ T112 w 1706"/>
                              <a:gd name="T114" fmla="+- 0 15177 14884"/>
                              <a:gd name="T115" fmla="*/ 15177 h 744"/>
                              <a:gd name="T116" fmla="+- 0 1090 997"/>
                              <a:gd name="T117" fmla="*/ T116 w 1706"/>
                              <a:gd name="T118" fmla="+- 0 14884 14884"/>
                              <a:gd name="T119" fmla="*/ 14884 h 744"/>
                              <a:gd name="T120" fmla="+- 0 1127 997"/>
                              <a:gd name="T121" fmla="*/ T120 w 1706"/>
                              <a:gd name="T122" fmla="+- 0 14915 14884"/>
                              <a:gd name="T123" fmla="*/ 14915 h 744"/>
                              <a:gd name="T124" fmla="+- 0 1148 997"/>
                              <a:gd name="T125" fmla="*/ T124 w 1706"/>
                              <a:gd name="T126" fmla="+- 0 14956 14884"/>
                              <a:gd name="T127" fmla="*/ 14956 h 744"/>
                              <a:gd name="T128" fmla="+- 0 1000 997"/>
                              <a:gd name="T129" fmla="*/ T128 w 1706"/>
                              <a:gd name="T130" fmla="+- 0 15507 14884"/>
                              <a:gd name="T131" fmla="*/ 15507 h 744"/>
                              <a:gd name="T132" fmla="+- 0 997 997"/>
                              <a:gd name="T133" fmla="*/ T132 w 1706"/>
                              <a:gd name="T134" fmla="+- 0 15526 14884"/>
                              <a:gd name="T135" fmla="*/ 15526 h 744"/>
                              <a:gd name="T136" fmla="+- 0 1026 997"/>
                              <a:gd name="T137" fmla="*/ T136 w 1706"/>
                              <a:gd name="T138" fmla="+- 0 15562 14884"/>
                              <a:gd name="T139" fmla="*/ 15562 h 744"/>
                              <a:gd name="T140" fmla="+- 0 1094 997"/>
                              <a:gd name="T141" fmla="*/ T140 w 1706"/>
                              <a:gd name="T142" fmla="+- 0 15550 14884"/>
                              <a:gd name="T143" fmla="*/ 15550 h 744"/>
                              <a:gd name="T144" fmla="+- 0 1199 997"/>
                              <a:gd name="T145" fmla="*/ T144 w 1706"/>
                              <a:gd name="T146" fmla="+- 0 15225 14884"/>
                              <a:gd name="T147" fmla="*/ 15225 h 744"/>
                              <a:gd name="T148" fmla="+- 0 1413 997"/>
                              <a:gd name="T149" fmla="*/ T148 w 1706"/>
                              <a:gd name="T150" fmla="+- 0 15192 14884"/>
                              <a:gd name="T151" fmla="*/ 15192 h 744"/>
                              <a:gd name="T152" fmla="+- 0 1277 997"/>
                              <a:gd name="T153" fmla="*/ T152 w 1706"/>
                              <a:gd name="T154" fmla="+- 0 14949 14884"/>
                              <a:gd name="T155" fmla="*/ 14949 h 744"/>
                              <a:gd name="T156" fmla="+- 0 1343 997"/>
                              <a:gd name="T157" fmla="*/ T156 w 1706"/>
                              <a:gd name="T158" fmla="+- 0 14910 14884"/>
                              <a:gd name="T159" fmla="*/ 14910 h 744"/>
                              <a:gd name="T160" fmla="+- 0 1360 997"/>
                              <a:gd name="T161" fmla="*/ T160 w 1706"/>
                              <a:gd name="T162" fmla="+- 0 14884 14884"/>
                              <a:gd name="T163" fmla="*/ 14884 h 744"/>
                              <a:gd name="T164" fmla="+- 0 1630 997"/>
                              <a:gd name="T165" fmla="*/ T164 w 1706"/>
                              <a:gd name="T166" fmla="+- 0 15209 14884"/>
                              <a:gd name="T167" fmla="*/ 15209 h 744"/>
                              <a:gd name="T168" fmla="+- 0 1721 997"/>
                              <a:gd name="T169" fmla="*/ T168 w 1706"/>
                              <a:gd name="T170" fmla="+- 0 15347 14884"/>
                              <a:gd name="T171" fmla="*/ 15347 h 744"/>
                              <a:gd name="T172" fmla="+- 0 1575 997"/>
                              <a:gd name="T173" fmla="*/ T172 w 1706"/>
                              <a:gd name="T174" fmla="+- 0 15528 14884"/>
                              <a:gd name="T175" fmla="*/ 15528 h 744"/>
                              <a:gd name="T176" fmla="+- 0 1684 997"/>
                              <a:gd name="T177" fmla="*/ T176 w 1706"/>
                              <a:gd name="T178" fmla="+- 0 15521 14884"/>
                              <a:gd name="T179" fmla="*/ 15521 h 744"/>
                              <a:gd name="T180" fmla="+- 0 1866 997"/>
                              <a:gd name="T181" fmla="*/ T180 w 1706"/>
                              <a:gd name="T182" fmla="+- 0 15438 14884"/>
                              <a:gd name="T183" fmla="*/ 15438 h 744"/>
                              <a:gd name="T184" fmla="+- 0 1835 997"/>
                              <a:gd name="T185" fmla="*/ T184 w 1706"/>
                              <a:gd name="T186" fmla="+- 0 15388 14884"/>
                              <a:gd name="T187" fmla="*/ 15388 h 744"/>
                              <a:gd name="T188" fmla="+- 0 1826 997"/>
                              <a:gd name="T189" fmla="*/ T188 w 1706"/>
                              <a:gd name="T190" fmla="+- 0 15358 14884"/>
                              <a:gd name="T191" fmla="*/ 15358 h 744"/>
                              <a:gd name="T192" fmla="+- 0 1873 997"/>
                              <a:gd name="T193" fmla="*/ T192 w 1706"/>
                              <a:gd name="T194" fmla="+- 0 15277 14884"/>
                              <a:gd name="T195" fmla="*/ 15277 h 744"/>
                              <a:gd name="T196" fmla="+- 0 1709 997"/>
                              <a:gd name="T197" fmla="*/ T196 w 1706"/>
                              <a:gd name="T198" fmla="+- 0 15202 14884"/>
                              <a:gd name="T199" fmla="*/ 15202 h 744"/>
                              <a:gd name="T200" fmla="+- 0 1972 997"/>
                              <a:gd name="T201" fmla="*/ T200 w 1706"/>
                              <a:gd name="T202" fmla="+- 0 15161 14884"/>
                              <a:gd name="T203" fmla="*/ 15161 h 744"/>
                              <a:gd name="T204" fmla="+- 0 1939 997"/>
                              <a:gd name="T205" fmla="*/ T204 w 1706"/>
                              <a:gd name="T206" fmla="+- 0 15174 14884"/>
                              <a:gd name="T207" fmla="*/ 15174 h 744"/>
                              <a:gd name="T208" fmla="+- 0 1847 997"/>
                              <a:gd name="T209" fmla="*/ T208 w 1706"/>
                              <a:gd name="T210" fmla="+- 0 15223 14884"/>
                              <a:gd name="T211" fmla="*/ 15223 h 744"/>
                              <a:gd name="T212" fmla="+- 0 1873 997"/>
                              <a:gd name="T213" fmla="*/ T212 w 1706"/>
                              <a:gd name="T214" fmla="+- 0 15277 14884"/>
                              <a:gd name="T215" fmla="*/ 15277 h 744"/>
                              <a:gd name="T216" fmla="+- 0 1978 997"/>
                              <a:gd name="T217" fmla="*/ T216 w 1706"/>
                              <a:gd name="T218" fmla="+- 0 15182 14884"/>
                              <a:gd name="T219" fmla="*/ 15182 h 744"/>
                              <a:gd name="T220" fmla="+- 0 1366 997"/>
                              <a:gd name="T221" fmla="*/ T220 w 1706"/>
                              <a:gd name="T222" fmla="+- 0 14910 14884"/>
                              <a:gd name="T223" fmla="*/ 14910 h 744"/>
                              <a:gd name="T224" fmla="+- 0 1438 997"/>
                              <a:gd name="T225" fmla="*/ T224 w 1706"/>
                              <a:gd name="T226" fmla="+- 0 14966 14884"/>
                              <a:gd name="T227" fmla="*/ 14966 h 744"/>
                              <a:gd name="T228" fmla="+- 0 1386 997"/>
                              <a:gd name="T229" fmla="*/ T228 w 1706"/>
                              <a:gd name="T230" fmla="+- 0 15118 14884"/>
                              <a:gd name="T231" fmla="*/ 15118 h 744"/>
                              <a:gd name="T232" fmla="+- 0 1206 997"/>
                              <a:gd name="T233" fmla="*/ T232 w 1706"/>
                              <a:gd name="T234" fmla="+- 0 15192 14884"/>
                              <a:gd name="T235" fmla="*/ 15192 h 744"/>
                              <a:gd name="T236" fmla="+- 0 1507 997"/>
                              <a:gd name="T237" fmla="*/ T236 w 1706"/>
                              <a:gd name="T238" fmla="+- 0 15105 14884"/>
                              <a:gd name="T239" fmla="*/ 15105 h 744"/>
                              <a:gd name="T240" fmla="+- 0 1475 997"/>
                              <a:gd name="T241" fmla="*/ T240 w 1706"/>
                              <a:gd name="T242" fmla="+- 0 14924 14884"/>
                              <a:gd name="T243" fmla="*/ 14924 h 7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706" h="744">
                                <a:moveTo>
                                  <a:pt x="869" y="554"/>
                                </a:moveTo>
                                <a:lnTo>
                                  <a:pt x="767" y="554"/>
                                </a:lnTo>
                                <a:lnTo>
                                  <a:pt x="769" y="558"/>
                                </a:lnTo>
                                <a:lnTo>
                                  <a:pt x="771" y="562"/>
                                </a:lnTo>
                                <a:lnTo>
                                  <a:pt x="781" y="577"/>
                                </a:lnTo>
                                <a:lnTo>
                                  <a:pt x="789" y="589"/>
                                </a:lnTo>
                                <a:lnTo>
                                  <a:pt x="799" y="601"/>
                                </a:lnTo>
                                <a:lnTo>
                                  <a:pt x="809" y="612"/>
                                </a:lnTo>
                                <a:lnTo>
                                  <a:pt x="825" y="628"/>
                                </a:lnTo>
                                <a:lnTo>
                                  <a:pt x="844" y="642"/>
                                </a:lnTo>
                                <a:lnTo>
                                  <a:pt x="863" y="656"/>
                                </a:lnTo>
                                <a:lnTo>
                                  <a:pt x="886" y="668"/>
                                </a:lnTo>
                                <a:lnTo>
                                  <a:pt x="942" y="694"/>
                                </a:lnTo>
                                <a:lnTo>
                                  <a:pt x="1006" y="716"/>
                                </a:lnTo>
                                <a:lnTo>
                                  <a:pt x="1077" y="731"/>
                                </a:lnTo>
                                <a:lnTo>
                                  <a:pt x="1153" y="741"/>
                                </a:lnTo>
                                <a:lnTo>
                                  <a:pt x="1233" y="743"/>
                                </a:lnTo>
                                <a:lnTo>
                                  <a:pt x="1329" y="737"/>
                                </a:lnTo>
                                <a:lnTo>
                                  <a:pt x="1418" y="721"/>
                                </a:lnTo>
                                <a:lnTo>
                                  <a:pt x="1499" y="696"/>
                                </a:lnTo>
                                <a:lnTo>
                                  <a:pt x="1502" y="695"/>
                                </a:lnTo>
                                <a:lnTo>
                                  <a:pt x="1230" y="695"/>
                                </a:lnTo>
                                <a:lnTo>
                                  <a:pt x="1144" y="689"/>
                                </a:lnTo>
                                <a:lnTo>
                                  <a:pt x="1064" y="672"/>
                                </a:lnTo>
                                <a:lnTo>
                                  <a:pt x="992" y="645"/>
                                </a:lnTo>
                                <a:lnTo>
                                  <a:pt x="931" y="611"/>
                                </a:lnTo>
                                <a:lnTo>
                                  <a:pt x="882" y="572"/>
                                </a:lnTo>
                                <a:lnTo>
                                  <a:pt x="869" y="554"/>
                                </a:lnTo>
                                <a:close/>
                                <a:moveTo>
                                  <a:pt x="535" y="695"/>
                                </a:moveTo>
                                <a:lnTo>
                                  <a:pt x="517" y="695"/>
                                </a:lnTo>
                                <a:lnTo>
                                  <a:pt x="522" y="695"/>
                                </a:lnTo>
                                <a:lnTo>
                                  <a:pt x="531" y="695"/>
                                </a:lnTo>
                                <a:lnTo>
                                  <a:pt x="535" y="695"/>
                                </a:lnTo>
                                <a:close/>
                                <a:moveTo>
                                  <a:pt x="331" y="341"/>
                                </a:moveTo>
                                <a:lnTo>
                                  <a:pt x="208" y="341"/>
                                </a:lnTo>
                                <a:lnTo>
                                  <a:pt x="242" y="359"/>
                                </a:lnTo>
                                <a:lnTo>
                                  <a:pt x="262" y="402"/>
                                </a:lnTo>
                                <a:lnTo>
                                  <a:pt x="274" y="454"/>
                                </a:lnTo>
                                <a:lnTo>
                                  <a:pt x="283" y="496"/>
                                </a:lnTo>
                                <a:lnTo>
                                  <a:pt x="290" y="517"/>
                                </a:lnTo>
                                <a:lnTo>
                                  <a:pt x="298" y="538"/>
                                </a:lnTo>
                                <a:lnTo>
                                  <a:pt x="306" y="558"/>
                                </a:lnTo>
                                <a:lnTo>
                                  <a:pt x="315" y="579"/>
                                </a:lnTo>
                                <a:lnTo>
                                  <a:pt x="352" y="636"/>
                                </a:lnTo>
                                <a:lnTo>
                                  <a:pt x="403" y="670"/>
                                </a:lnTo>
                                <a:lnTo>
                                  <a:pt x="459" y="688"/>
                                </a:lnTo>
                                <a:lnTo>
                                  <a:pt x="509" y="695"/>
                                </a:lnTo>
                                <a:lnTo>
                                  <a:pt x="508" y="695"/>
                                </a:lnTo>
                                <a:lnTo>
                                  <a:pt x="511" y="695"/>
                                </a:lnTo>
                                <a:lnTo>
                                  <a:pt x="514" y="695"/>
                                </a:lnTo>
                                <a:lnTo>
                                  <a:pt x="535" y="695"/>
                                </a:lnTo>
                                <a:lnTo>
                                  <a:pt x="543" y="695"/>
                                </a:lnTo>
                                <a:lnTo>
                                  <a:pt x="556" y="693"/>
                                </a:lnTo>
                                <a:lnTo>
                                  <a:pt x="568" y="691"/>
                                </a:lnTo>
                                <a:lnTo>
                                  <a:pt x="579" y="687"/>
                                </a:lnTo>
                                <a:lnTo>
                                  <a:pt x="637" y="667"/>
                                </a:lnTo>
                                <a:lnTo>
                                  <a:pt x="641" y="665"/>
                                </a:lnTo>
                                <a:lnTo>
                                  <a:pt x="514" y="665"/>
                                </a:lnTo>
                                <a:lnTo>
                                  <a:pt x="459" y="644"/>
                                </a:lnTo>
                                <a:lnTo>
                                  <a:pt x="423" y="591"/>
                                </a:lnTo>
                                <a:lnTo>
                                  <a:pt x="400" y="520"/>
                                </a:lnTo>
                                <a:lnTo>
                                  <a:pt x="383" y="445"/>
                                </a:lnTo>
                                <a:lnTo>
                                  <a:pt x="362" y="381"/>
                                </a:lnTo>
                                <a:lnTo>
                                  <a:pt x="331" y="341"/>
                                </a:lnTo>
                                <a:close/>
                                <a:moveTo>
                                  <a:pt x="1455" y="263"/>
                                </a:moveTo>
                                <a:lnTo>
                                  <a:pt x="1449" y="284"/>
                                </a:lnTo>
                                <a:lnTo>
                                  <a:pt x="1524" y="317"/>
                                </a:lnTo>
                                <a:lnTo>
                                  <a:pt x="1582" y="358"/>
                                </a:lnTo>
                                <a:lnTo>
                                  <a:pt x="1619" y="407"/>
                                </a:lnTo>
                                <a:lnTo>
                                  <a:pt x="1632" y="460"/>
                                </a:lnTo>
                                <a:lnTo>
                                  <a:pt x="1622" y="510"/>
                                </a:lnTo>
                                <a:lnTo>
                                  <a:pt x="1591" y="557"/>
                                </a:lnTo>
                                <a:lnTo>
                                  <a:pt x="1544" y="601"/>
                                </a:lnTo>
                                <a:lnTo>
                                  <a:pt x="1482" y="639"/>
                                </a:lnTo>
                                <a:lnTo>
                                  <a:pt x="1407" y="669"/>
                                </a:lnTo>
                                <a:lnTo>
                                  <a:pt x="1322" y="688"/>
                                </a:lnTo>
                                <a:lnTo>
                                  <a:pt x="1230" y="695"/>
                                </a:lnTo>
                                <a:lnTo>
                                  <a:pt x="1502" y="695"/>
                                </a:lnTo>
                                <a:lnTo>
                                  <a:pt x="1569" y="664"/>
                                </a:lnTo>
                                <a:lnTo>
                                  <a:pt x="1626" y="626"/>
                                </a:lnTo>
                                <a:lnTo>
                                  <a:pt x="1670" y="582"/>
                                </a:lnTo>
                                <a:lnTo>
                                  <a:pt x="1697" y="534"/>
                                </a:lnTo>
                                <a:lnTo>
                                  <a:pt x="1706" y="483"/>
                                </a:lnTo>
                                <a:lnTo>
                                  <a:pt x="1693" y="427"/>
                                </a:lnTo>
                                <a:lnTo>
                                  <a:pt x="1659" y="376"/>
                                </a:lnTo>
                                <a:lnTo>
                                  <a:pt x="1607" y="331"/>
                                </a:lnTo>
                                <a:lnTo>
                                  <a:pt x="1538" y="293"/>
                                </a:lnTo>
                                <a:lnTo>
                                  <a:pt x="1455" y="263"/>
                                </a:lnTo>
                                <a:close/>
                                <a:moveTo>
                                  <a:pt x="363" y="0"/>
                                </a:moveTo>
                                <a:lnTo>
                                  <a:pt x="93" y="0"/>
                                </a:lnTo>
                                <a:lnTo>
                                  <a:pt x="86" y="26"/>
                                </a:lnTo>
                                <a:lnTo>
                                  <a:pt x="109" y="26"/>
                                </a:lnTo>
                                <a:lnTo>
                                  <a:pt x="130" y="31"/>
                                </a:lnTo>
                                <a:lnTo>
                                  <a:pt x="145" y="43"/>
                                </a:lnTo>
                                <a:lnTo>
                                  <a:pt x="151" y="66"/>
                                </a:lnTo>
                                <a:lnTo>
                                  <a:pt x="151" y="72"/>
                                </a:lnTo>
                                <a:lnTo>
                                  <a:pt x="150" y="78"/>
                                </a:lnTo>
                                <a:lnTo>
                                  <a:pt x="149" y="83"/>
                                </a:lnTo>
                                <a:lnTo>
                                  <a:pt x="3" y="623"/>
                                </a:lnTo>
                                <a:lnTo>
                                  <a:pt x="1" y="629"/>
                                </a:lnTo>
                                <a:lnTo>
                                  <a:pt x="0" y="635"/>
                                </a:lnTo>
                                <a:lnTo>
                                  <a:pt x="0" y="642"/>
                                </a:lnTo>
                                <a:lnTo>
                                  <a:pt x="4" y="660"/>
                                </a:lnTo>
                                <a:lnTo>
                                  <a:pt x="14" y="671"/>
                                </a:lnTo>
                                <a:lnTo>
                                  <a:pt x="29" y="678"/>
                                </a:lnTo>
                                <a:lnTo>
                                  <a:pt x="47" y="680"/>
                                </a:lnTo>
                                <a:lnTo>
                                  <a:pt x="74" y="677"/>
                                </a:lnTo>
                                <a:lnTo>
                                  <a:pt x="97" y="666"/>
                                </a:lnTo>
                                <a:lnTo>
                                  <a:pt x="114" y="649"/>
                                </a:lnTo>
                                <a:lnTo>
                                  <a:pt x="125" y="623"/>
                                </a:lnTo>
                                <a:lnTo>
                                  <a:pt x="202" y="341"/>
                                </a:lnTo>
                                <a:lnTo>
                                  <a:pt x="331" y="341"/>
                                </a:lnTo>
                                <a:lnTo>
                                  <a:pt x="402" y="318"/>
                                </a:lnTo>
                                <a:lnTo>
                                  <a:pt x="416" y="308"/>
                                </a:lnTo>
                                <a:lnTo>
                                  <a:pt x="209" y="308"/>
                                </a:lnTo>
                                <a:lnTo>
                                  <a:pt x="269" y="89"/>
                                </a:lnTo>
                                <a:lnTo>
                                  <a:pt x="280" y="65"/>
                                </a:lnTo>
                                <a:lnTo>
                                  <a:pt x="298" y="45"/>
                                </a:lnTo>
                                <a:lnTo>
                                  <a:pt x="321" y="31"/>
                                </a:lnTo>
                                <a:lnTo>
                                  <a:pt x="346" y="26"/>
                                </a:lnTo>
                                <a:lnTo>
                                  <a:pt x="453" y="26"/>
                                </a:lnTo>
                                <a:lnTo>
                                  <a:pt x="426" y="10"/>
                                </a:lnTo>
                                <a:lnTo>
                                  <a:pt x="363" y="0"/>
                                </a:lnTo>
                                <a:close/>
                                <a:moveTo>
                                  <a:pt x="587" y="288"/>
                                </a:moveTo>
                                <a:lnTo>
                                  <a:pt x="580" y="313"/>
                                </a:lnTo>
                                <a:lnTo>
                                  <a:pt x="633" y="325"/>
                                </a:lnTo>
                                <a:lnTo>
                                  <a:pt x="671" y="358"/>
                                </a:lnTo>
                                <a:lnTo>
                                  <a:pt x="699" y="406"/>
                                </a:lnTo>
                                <a:lnTo>
                                  <a:pt x="724" y="463"/>
                                </a:lnTo>
                                <a:lnTo>
                                  <a:pt x="673" y="535"/>
                                </a:lnTo>
                                <a:lnTo>
                                  <a:pt x="627" y="598"/>
                                </a:lnTo>
                                <a:lnTo>
                                  <a:pt x="578" y="644"/>
                                </a:lnTo>
                                <a:lnTo>
                                  <a:pt x="521" y="665"/>
                                </a:lnTo>
                                <a:lnTo>
                                  <a:pt x="641" y="665"/>
                                </a:lnTo>
                                <a:lnTo>
                                  <a:pt x="687" y="637"/>
                                </a:lnTo>
                                <a:lnTo>
                                  <a:pt x="729" y="598"/>
                                </a:lnTo>
                                <a:lnTo>
                                  <a:pt x="767" y="554"/>
                                </a:lnTo>
                                <a:lnTo>
                                  <a:pt x="869" y="554"/>
                                </a:lnTo>
                                <a:lnTo>
                                  <a:pt x="848" y="528"/>
                                </a:lnTo>
                                <a:lnTo>
                                  <a:pt x="843" y="516"/>
                                </a:lnTo>
                                <a:lnTo>
                                  <a:pt x="838" y="504"/>
                                </a:lnTo>
                                <a:lnTo>
                                  <a:pt x="832" y="492"/>
                                </a:lnTo>
                                <a:lnTo>
                                  <a:pt x="830" y="483"/>
                                </a:lnTo>
                                <a:lnTo>
                                  <a:pt x="829" y="474"/>
                                </a:lnTo>
                                <a:lnTo>
                                  <a:pt x="828" y="465"/>
                                </a:lnTo>
                                <a:lnTo>
                                  <a:pt x="863" y="411"/>
                                </a:lnTo>
                                <a:lnTo>
                                  <a:pt x="876" y="393"/>
                                </a:lnTo>
                                <a:lnTo>
                                  <a:pt x="785" y="393"/>
                                </a:lnTo>
                                <a:lnTo>
                                  <a:pt x="753" y="351"/>
                                </a:lnTo>
                                <a:lnTo>
                                  <a:pt x="712" y="318"/>
                                </a:lnTo>
                                <a:lnTo>
                                  <a:pt x="658" y="296"/>
                                </a:lnTo>
                                <a:lnTo>
                                  <a:pt x="587" y="288"/>
                                </a:lnTo>
                                <a:close/>
                                <a:moveTo>
                                  <a:pt x="975" y="277"/>
                                </a:moveTo>
                                <a:lnTo>
                                  <a:pt x="964" y="281"/>
                                </a:lnTo>
                                <a:lnTo>
                                  <a:pt x="953" y="286"/>
                                </a:lnTo>
                                <a:lnTo>
                                  <a:pt x="942" y="290"/>
                                </a:lnTo>
                                <a:lnTo>
                                  <a:pt x="931" y="295"/>
                                </a:lnTo>
                                <a:lnTo>
                                  <a:pt x="888" y="315"/>
                                </a:lnTo>
                                <a:lnTo>
                                  <a:pt x="850" y="339"/>
                                </a:lnTo>
                                <a:lnTo>
                                  <a:pt x="815" y="365"/>
                                </a:lnTo>
                                <a:lnTo>
                                  <a:pt x="785" y="393"/>
                                </a:lnTo>
                                <a:lnTo>
                                  <a:pt x="876" y="393"/>
                                </a:lnTo>
                                <a:lnTo>
                                  <a:pt x="899" y="362"/>
                                </a:lnTo>
                                <a:lnTo>
                                  <a:pt x="937" y="323"/>
                                </a:lnTo>
                                <a:lnTo>
                                  <a:pt x="981" y="298"/>
                                </a:lnTo>
                                <a:lnTo>
                                  <a:pt x="975" y="277"/>
                                </a:lnTo>
                                <a:close/>
                                <a:moveTo>
                                  <a:pt x="453" y="26"/>
                                </a:moveTo>
                                <a:lnTo>
                                  <a:pt x="369" y="26"/>
                                </a:lnTo>
                                <a:lnTo>
                                  <a:pt x="401" y="33"/>
                                </a:lnTo>
                                <a:lnTo>
                                  <a:pt x="425" y="52"/>
                                </a:lnTo>
                                <a:lnTo>
                                  <a:pt x="441" y="82"/>
                                </a:lnTo>
                                <a:lnTo>
                                  <a:pt x="446" y="119"/>
                                </a:lnTo>
                                <a:lnTo>
                                  <a:pt x="431" y="180"/>
                                </a:lnTo>
                                <a:lnTo>
                                  <a:pt x="389" y="234"/>
                                </a:lnTo>
                                <a:lnTo>
                                  <a:pt x="328" y="277"/>
                                </a:lnTo>
                                <a:lnTo>
                                  <a:pt x="253" y="301"/>
                                </a:lnTo>
                                <a:lnTo>
                                  <a:pt x="209" y="308"/>
                                </a:lnTo>
                                <a:lnTo>
                                  <a:pt x="416" y="308"/>
                                </a:lnTo>
                                <a:lnTo>
                                  <a:pt x="465" y="277"/>
                                </a:lnTo>
                                <a:lnTo>
                                  <a:pt x="510" y="221"/>
                                </a:lnTo>
                                <a:lnTo>
                                  <a:pt x="528" y="153"/>
                                </a:lnTo>
                                <a:lnTo>
                                  <a:pt x="514" y="88"/>
                                </a:lnTo>
                                <a:lnTo>
                                  <a:pt x="478" y="40"/>
                                </a:lnTo>
                                <a:lnTo>
                                  <a:pt x="453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4F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9" y="15516"/>
                            <a:ext cx="575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AutoShape 22"/>
                        <wps:cNvSpPr>
                          <a:spLocks/>
                        </wps:cNvSpPr>
                        <wps:spPr bwMode="auto">
                          <a:xfrm>
                            <a:off x="2713" y="15318"/>
                            <a:ext cx="90" cy="90"/>
                          </a:xfrm>
                          <a:custGeom>
                            <a:avLst/>
                            <a:gdLst>
                              <a:gd name="T0" fmla="+- 0 2695 2663"/>
                              <a:gd name="T1" fmla="*/ T0 w 90"/>
                              <a:gd name="T2" fmla="+- 0 15132 15132"/>
                              <a:gd name="T3" fmla="*/ 15132 h 90"/>
                              <a:gd name="T4" fmla="+- 0 2667 2663"/>
                              <a:gd name="T5" fmla="*/ T4 w 90"/>
                              <a:gd name="T6" fmla="+- 0 15154 15132"/>
                              <a:gd name="T7" fmla="*/ 15154 h 90"/>
                              <a:gd name="T8" fmla="+- 0 2663 2663"/>
                              <a:gd name="T9" fmla="*/ T8 w 90"/>
                              <a:gd name="T10" fmla="+- 0 15190 15132"/>
                              <a:gd name="T11" fmla="*/ 15190 h 90"/>
                              <a:gd name="T12" fmla="+- 0 2684 2663"/>
                              <a:gd name="T13" fmla="*/ T12 w 90"/>
                              <a:gd name="T14" fmla="+- 0 15218 15132"/>
                              <a:gd name="T15" fmla="*/ 15218 h 90"/>
                              <a:gd name="T16" fmla="+- 0 2720 2663"/>
                              <a:gd name="T17" fmla="*/ T16 w 90"/>
                              <a:gd name="T18" fmla="+- 0 15222 15132"/>
                              <a:gd name="T19" fmla="*/ 15222 h 90"/>
                              <a:gd name="T20" fmla="+- 0 2732 2663"/>
                              <a:gd name="T21" fmla="*/ T20 w 90"/>
                              <a:gd name="T22" fmla="+- 0 15216 15132"/>
                              <a:gd name="T23" fmla="*/ 15216 h 90"/>
                              <a:gd name="T24" fmla="+- 0 2688 2663"/>
                              <a:gd name="T25" fmla="*/ T24 w 90"/>
                              <a:gd name="T26" fmla="+- 0 15212 15132"/>
                              <a:gd name="T27" fmla="*/ 15212 h 90"/>
                              <a:gd name="T28" fmla="+- 0 2673 2663"/>
                              <a:gd name="T29" fmla="*/ T28 w 90"/>
                              <a:gd name="T30" fmla="+- 0 15197 15132"/>
                              <a:gd name="T31" fmla="*/ 15197 h 90"/>
                              <a:gd name="T32" fmla="+- 0 2669 2663"/>
                              <a:gd name="T33" fmla="*/ T32 w 90"/>
                              <a:gd name="T34" fmla="+- 0 15166 15132"/>
                              <a:gd name="T35" fmla="*/ 15166 h 90"/>
                              <a:gd name="T36" fmla="+- 0 2688 2663"/>
                              <a:gd name="T37" fmla="*/ T36 w 90"/>
                              <a:gd name="T38" fmla="+- 0 15142 15132"/>
                              <a:gd name="T39" fmla="*/ 15142 h 90"/>
                              <a:gd name="T40" fmla="+- 0 2732 2663"/>
                              <a:gd name="T41" fmla="*/ T40 w 90"/>
                              <a:gd name="T42" fmla="+- 0 15138 15132"/>
                              <a:gd name="T43" fmla="*/ 15138 h 90"/>
                              <a:gd name="T44" fmla="+- 0 2720 2663"/>
                              <a:gd name="T45" fmla="*/ T44 w 90"/>
                              <a:gd name="T46" fmla="+- 0 15132 15132"/>
                              <a:gd name="T47" fmla="*/ 15132 h 90"/>
                              <a:gd name="T48" fmla="+- 0 2718 2663"/>
                              <a:gd name="T49" fmla="*/ T48 w 90"/>
                              <a:gd name="T50" fmla="+- 0 15138 15132"/>
                              <a:gd name="T51" fmla="*/ 15138 h 90"/>
                              <a:gd name="T52" fmla="+- 0 2735 2663"/>
                              <a:gd name="T53" fmla="*/ T52 w 90"/>
                              <a:gd name="T54" fmla="+- 0 15150 15132"/>
                              <a:gd name="T55" fmla="*/ 15150 h 90"/>
                              <a:gd name="T56" fmla="+- 0 2746 2663"/>
                              <a:gd name="T57" fmla="*/ T56 w 90"/>
                              <a:gd name="T58" fmla="+- 0 15166 15132"/>
                              <a:gd name="T59" fmla="*/ 15166 h 90"/>
                              <a:gd name="T60" fmla="+- 0 2742 2663"/>
                              <a:gd name="T61" fmla="*/ T60 w 90"/>
                              <a:gd name="T62" fmla="+- 0 15197 15132"/>
                              <a:gd name="T63" fmla="*/ 15197 h 90"/>
                              <a:gd name="T64" fmla="+- 0 2718 2663"/>
                              <a:gd name="T65" fmla="*/ T64 w 90"/>
                              <a:gd name="T66" fmla="+- 0 15216 15132"/>
                              <a:gd name="T67" fmla="*/ 15216 h 90"/>
                              <a:gd name="T68" fmla="+- 0 2739 2663"/>
                              <a:gd name="T69" fmla="*/ T68 w 90"/>
                              <a:gd name="T70" fmla="+- 0 15209 15132"/>
                              <a:gd name="T71" fmla="*/ 15209 h 90"/>
                              <a:gd name="T72" fmla="+- 0 2752 2663"/>
                              <a:gd name="T73" fmla="*/ T72 w 90"/>
                              <a:gd name="T74" fmla="+- 0 15190 15132"/>
                              <a:gd name="T75" fmla="*/ 15190 h 90"/>
                              <a:gd name="T76" fmla="+- 0 2748 2663"/>
                              <a:gd name="T77" fmla="*/ T76 w 90"/>
                              <a:gd name="T78" fmla="+- 0 15154 15132"/>
                              <a:gd name="T79" fmla="*/ 15154 h 90"/>
                              <a:gd name="T80" fmla="+- 0 2732 2663"/>
                              <a:gd name="T81" fmla="*/ T80 w 90"/>
                              <a:gd name="T82" fmla="+- 0 15138 15132"/>
                              <a:gd name="T83" fmla="*/ 15138 h 90"/>
                              <a:gd name="T84" fmla="+- 0 2689 2663"/>
                              <a:gd name="T85" fmla="*/ T84 w 90"/>
                              <a:gd name="T86" fmla="+- 0 15152 15132"/>
                              <a:gd name="T87" fmla="*/ 15152 h 90"/>
                              <a:gd name="T88" fmla="+- 0 2698 2663"/>
                              <a:gd name="T89" fmla="*/ T88 w 90"/>
                              <a:gd name="T90" fmla="+- 0 15202 15132"/>
                              <a:gd name="T91" fmla="*/ 15202 h 90"/>
                              <a:gd name="T92" fmla="+- 0 2723 2663"/>
                              <a:gd name="T93" fmla="*/ T92 w 90"/>
                              <a:gd name="T94" fmla="+- 0 15182 15132"/>
                              <a:gd name="T95" fmla="*/ 15182 h 90"/>
                              <a:gd name="T96" fmla="+- 0 2720 2663"/>
                              <a:gd name="T97" fmla="*/ T96 w 90"/>
                              <a:gd name="T98" fmla="+- 0 15179 15132"/>
                              <a:gd name="T99" fmla="*/ 15179 h 90"/>
                              <a:gd name="T100" fmla="+- 0 2719 2663"/>
                              <a:gd name="T101" fmla="*/ T100 w 90"/>
                              <a:gd name="T102" fmla="+- 0 15178 15132"/>
                              <a:gd name="T103" fmla="*/ 15178 h 90"/>
                              <a:gd name="T104" fmla="+- 0 2723 2663"/>
                              <a:gd name="T105" fmla="*/ T104 w 90"/>
                              <a:gd name="T106" fmla="+- 0 15176 15132"/>
                              <a:gd name="T107" fmla="*/ 15176 h 90"/>
                              <a:gd name="T108" fmla="+- 0 2698 2663"/>
                              <a:gd name="T109" fmla="*/ T108 w 90"/>
                              <a:gd name="T110" fmla="+- 0 15158 15132"/>
                              <a:gd name="T111" fmla="*/ 15158 h 90"/>
                              <a:gd name="T112" fmla="+- 0 2725 2663"/>
                              <a:gd name="T113" fmla="*/ T112 w 90"/>
                              <a:gd name="T114" fmla="+- 0 15156 15132"/>
                              <a:gd name="T115" fmla="*/ 15156 h 90"/>
                              <a:gd name="T116" fmla="+- 0 2717 2663"/>
                              <a:gd name="T117" fmla="*/ T116 w 90"/>
                              <a:gd name="T118" fmla="+- 0 15153 15132"/>
                              <a:gd name="T119" fmla="*/ 15153 h 90"/>
                              <a:gd name="T120" fmla="+- 0 2723 2663"/>
                              <a:gd name="T121" fmla="*/ T120 w 90"/>
                              <a:gd name="T122" fmla="+- 0 15182 15132"/>
                              <a:gd name="T123" fmla="*/ 15182 h 90"/>
                              <a:gd name="T124" fmla="+- 0 2713 2663"/>
                              <a:gd name="T125" fmla="*/ T124 w 90"/>
                              <a:gd name="T126" fmla="+- 0 15183 15132"/>
                              <a:gd name="T127" fmla="*/ 15183 h 90"/>
                              <a:gd name="T128" fmla="+- 0 2718 2663"/>
                              <a:gd name="T129" fmla="*/ T128 w 90"/>
                              <a:gd name="T130" fmla="+- 0 15186 15132"/>
                              <a:gd name="T131" fmla="*/ 15186 h 90"/>
                              <a:gd name="T132" fmla="+- 0 2719 2663"/>
                              <a:gd name="T133" fmla="*/ T132 w 90"/>
                              <a:gd name="T134" fmla="+- 0 15200 15132"/>
                              <a:gd name="T135" fmla="*/ 15200 h 90"/>
                              <a:gd name="T136" fmla="+- 0 2728 2663"/>
                              <a:gd name="T137" fmla="*/ T136 w 90"/>
                              <a:gd name="T138" fmla="+- 0 15202 15132"/>
                              <a:gd name="T139" fmla="*/ 15202 h 90"/>
                              <a:gd name="T140" fmla="+- 0 2727 2663"/>
                              <a:gd name="T141" fmla="*/ T140 w 90"/>
                              <a:gd name="T142" fmla="+- 0 15200 15132"/>
                              <a:gd name="T143" fmla="*/ 15200 h 90"/>
                              <a:gd name="T144" fmla="+- 0 2727 2663"/>
                              <a:gd name="T145" fmla="*/ T144 w 90"/>
                              <a:gd name="T146" fmla="+- 0 15189 15132"/>
                              <a:gd name="T147" fmla="*/ 15189 h 90"/>
                              <a:gd name="T148" fmla="+- 0 2724 2663"/>
                              <a:gd name="T149" fmla="*/ T148 w 90"/>
                              <a:gd name="T150" fmla="+- 0 15183 15132"/>
                              <a:gd name="T151" fmla="*/ 15183 h 90"/>
                              <a:gd name="T152" fmla="+- 0 2726 2663"/>
                              <a:gd name="T153" fmla="*/ T152 w 90"/>
                              <a:gd name="T154" fmla="+- 0 15158 15132"/>
                              <a:gd name="T155" fmla="*/ 15158 h 90"/>
                              <a:gd name="T156" fmla="+- 0 2714 2663"/>
                              <a:gd name="T157" fmla="*/ T156 w 90"/>
                              <a:gd name="T158" fmla="+- 0 15159 15132"/>
                              <a:gd name="T159" fmla="*/ 15159 h 90"/>
                              <a:gd name="T160" fmla="+- 0 2718 2663"/>
                              <a:gd name="T161" fmla="*/ T160 w 90"/>
                              <a:gd name="T162" fmla="+- 0 15161 15132"/>
                              <a:gd name="T163" fmla="*/ 15161 h 90"/>
                              <a:gd name="T164" fmla="+- 0 2719 2663"/>
                              <a:gd name="T165" fmla="*/ T164 w 90"/>
                              <a:gd name="T166" fmla="+- 0 15171 15132"/>
                              <a:gd name="T167" fmla="*/ 15171 h 90"/>
                              <a:gd name="T168" fmla="+- 0 2714 2663"/>
                              <a:gd name="T169" fmla="*/ T168 w 90"/>
                              <a:gd name="T170" fmla="+- 0 15175 15132"/>
                              <a:gd name="T171" fmla="*/ 15175 h 90"/>
                              <a:gd name="T172" fmla="+- 0 2710 2663"/>
                              <a:gd name="T173" fmla="*/ T172 w 90"/>
                              <a:gd name="T174" fmla="+- 0 15176 15132"/>
                              <a:gd name="T175" fmla="*/ 15176 h 90"/>
                              <a:gd name="T176" fmla="+- 0 2726 2663"/>
                              <a:gd name="T177" fmla="*/ T176 w 90"/>
                              <a:gd name="T178" fmla="+- 0 15174 15132"/>
                              <a:gd name="T179" fmla="*/ 15174 h 90"/>
                              <a:gd name="T180" fmla="+- 0 2728 2663"/>
                              <a:gd name="T181" fmla="*/ T180 w 90"/>
                              <a:gd name="T182" fmla="+- 0 15160 15132"/>
                              <a:gd name="T183" fmla="*/ 15160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90" h="90">
                                <a:moveTo>
                                  <a:pt x="57" y="0"/>
                                </a:moveTo>
                                <a:lnTo>
                                  <a:pt x="32" y="0"/>
                                </a:lnTo>
                                <a:lnTo>
                                  <a:pt x="22" y="5"/>
                                </a:lnTo>
                                <a:lnTo>
                                  <a:pt x="4" y="22"/>
                                </a:lnTo>
                                <a:lnTo>
                                  <a:pt x="0" y="33"/>
                                </a:lnTo>
                                <a:lnTo>
                                  <a:pt x="0" y="58"/>
                                </a:lnTo>
                                <a:lnTo>
                                  <a:pt x="4" y="68"/>
                                </a:lnTo>
                                <a:lnTo>
                                  <a:pt x="21" y="86"/>
                                </a:lnTo>
                                <a:lnTo>
                                  <a:pt x="32" y="90"/>
                                </a:lnTo>
                                <a:lnTo>
                                  <a:pt x="57" y="90"/>
                                </a:lnTo>
                                <a:lnTo>
                                  <a:pt x="67" y="86"/>
                                </a:lnTo>
                                <a:lnTo>
                                  <a:pt x="69" y="84"/>
                                </a:lnTo>
                                <a:lnTo>
                                  <a:pt x="34" y="84"/>
                                </a:lnTo>
                                <a:lnTo>
                                  <a:pt x="25" y="80"/>
                                </a:lnTo>
                                <a:lnTo>
                                  <a:pt x="17" y="73"/>
                                </a:lnTo>
                                <a:lnTo>
                                  <a:pt x="10" y="65"/>
                                </a:lnTo>
                                <a:lnTo>
                                  <a:pt x="6" y="56"/>
                                </a:lnTo>
                                <a:lnTo>
                                  <a:pt x="6" y="34"/>
                                </a:lnTo>
                                <a:lnTo>
                                  <a:pt x="10" y="25"/>
                                </a:lnTo>
                                <a:lnTo>
                                  <a:pt x="25" y="10"/>
                                </a:lnTo>
                                <a:lnTo>
                                  <a:pt x="34" y="6"/>
                                </a:lnTo>
                                <a:lnTo>
                                  <a:pt x="69" y="6"/>
                                </a:lnTo>
                                <a:lnTo>
                                  <a:pt x="67" y="5"/>
                                </a:lnTo>
                                <a:lnTo>
                                  <a:pt x="57" y="0"/>
                                </a:lnTo>
                                <a:close/>
                                <a:moveTo>
                                  <a:pt x="69" y="6"/>
                                </a:moveTo>
                                <a:lnTo>
                                  <a:pt x="55" y="6"/>
                                </a:lnTo>
                                <a:lnTo>
                                  <a:pt x="64" y="10"/>
                                </a:lnTo>
                                <a:lnTo>
                                  <a:pt x="72" y="18"/>
                                </a:lnTo>
                                <a:lnTo>
                                  <a:pt x="79" y="25"/>
                                </a:lnTo>
                                <a:lnTo>
                                  <a:pt x="83" y="34"/>
                                </a:lnTo>
                                <a:lnTo>
                                  <a:pt x="83" y="56"/>
                                </a:lnTo>
                                <a:lnTo>
                                  <a:pt x="79" y="65"/>
                                </a:lnTo>
                                <a:lnTo>
                                  <a:pt x="64" y="80"/>
                                </a:lnTo>
                                <a:lnTo>
                                  <a:pt x="55" y="84"/>
                                </a:lnTo>
                                <a:lnTo>
                                  <a:pt x="69" y="84"/>
                                </a:lnTo>
                                <a:lnTo>
                                  <a:pt x="76" y="77"/>
                                </a:lnTo>
                                <a:lnTo>
                                  <a:pt x="85" y="68"/>
                                </a:lnTo>
                                <a:lnTo>
                                  <a:pt x="89" y="58"/>
                                </a:lnTo>
                                <a:lnTo>
                                  <a:pt x="89" y="33"/>
                                </a:lnTo>
                                <a:lnTo>
                                  <a:pt x="85" y="22"/>
                                </a:lnTo>
                                <a:lnTo>
                                  <a:pt x="76" y="13"/>
                                </a:lnTo>
                                <a:lnTo>
                                  <a:pt x="69" y="6"/>
                                </a:lnTo>
                                <a:close/>
                                <a:moveTo>
                                  <a:pt x="50" y="20"/>
                                </a:moveTo>
                                <a:lnTo>
                                  <a:pt x="26" y="20"/>
                                </a:lnTo>
                                <a:lnTo>
                                  <a:pt x="26" y="70"/>
                                </a:lnTo>
                                <a:lnTo>
                                  <a:pt x="35" y="70"/>
                                </a:lnTo>
                                <a:lnTo>
                                  <a:pt x="35" y="50"/>
                                </a:lnTo>
                                <a:lnTo>
                                  <a:pt x="60" y="50"/>
                                </a:lnTo>
                                <a:lnTo>
                                  <a:pt x="59" y="49"/>
                                </a:lnTo>
                                <a:lnTo>
                                  <a:pt x="57" y="47"/>
                                </a:lnTo>
                                <a:lnTo>
                                  <a:pt x="53" y="47"/>
                                </a:lnTo>
                                <a:lnTo>
                                  <a:pt x="56" y="46"/>
                                </a:lnTo>
                                <a:lnTo>
                                  <a:pt x="58" y="45"/>
                                </a:lnTo>
                                <a:lnTo>
                                  <a:pt x="60" y="44"/>
                                </a:lnTo>
                                <a:lnTo>
                                  <a:pt x="35" y="44"/>
                                </a:lnTo>
                                <a:lnTo>
                                  <a:pt x="35" y="26"/>
                                </a:lnTo>
                                <a:lnTo>
                                  <a:pt x="63" y="26"/>
                                </a:lnTo>
                                <a:lnTo>
                                  <a:pt x="62" y="24"/>
                                </a:lnTo>
                                <a:lnTo>
                                  <a:pt x="57" y="22"/>
                                </a:lnTo>
                                <a:lnTo>
                                  <a:pt x="54" y="21"/>
                                </a:lnTo>
                                <a:lnTo>
                                  <a:pt x="50" y="20"/>
                                </a:lnTo>
                                <a:close/>
                                <a:moveTo>
                                  <a:pt x="60" y="50"/>
                                </a:moveTo>
                                <a:lnTo>
                                  <a:pt x="47" y="50"/>
                                </a:lnTo>
                                <a:lnTo>
                                  <a:pt x="50" y="51"/>
                                </a:lnTo>
                                <a:lnTo>
                                  <a:pt x="52" y="52"/>
                                </a:lnTo>
                                <a:lnTo>
                                  <a:pt x="55" y="54"/>
                                </a:lnTo>
                                <a:lnTo>
                                  <a:pt x="56" y="57"/>
                                </a:lnTo>
                                <a:lnTo>
                                  <a:pt x="56" y="68"/>
                                </a:lnTo>
                                <a:lnTo>
                                  <a:pt x="57" y="70"/>
                                </a:lnTo>
                                <a:lnTo>
                                  <a:pt x="65" y="70"/>
                                </a:lnTo>
                                <a:lnTo>
                                  <a:pt x="64" y="69"/>
                                </a:lnTo>
                                <a:lnTo>
                                  <a:pt x="64" y="68"/>
                                </a:lnTo>
                                <a:lnTo>
                                  <a:pt x="64" y="67"/>
                                </a:lnTo>
                                <a:lnTo>
                                  <a:pt x="64" y="57"/>
                                </a:lnTo>
                                <a:lnTo>
                                  <a:pt x="63" y="54"/>
                                </a:lnTo>
                                <a:lnTo>
                                  <a:pt x="61" y="51"/>
                                </a:lnTo>
                                <a:lnTo>
                                  <a:pt x="60" y="50"/>
                                </a:lnTo>
                                <a:close/>
                                <a:moveTo>
                                  <a:pt x="63" y="26"/>
                                </a:moveTo>
                                <a:lnTo>
                                  <a:pt x="47" y="26"/>
                                </a:lnTo>
                                <a:lnTo>
                                  <a:pt x="51" y="27"/>
                                </a:lnTo>
                                <a:lnTo>
                                  <a:pt x="53" y="28"/>
                                </a:lnTo>
                                <a:lnTo>
                                  <a:pt x="55" y="29"/>
                                </a:lnTo>
                                <a:lnTo>
                                  <a:pt x="56" y="32"/>
                                </a:lnTo>
                                <a:lnTo>
                                  <a:pt x="56" y="39"/>
                                </a:lnTo>
                                <a:lnTo>
                                  <a:pt x="55" y="42"/>
                                </a:lnTo>
                                <a:lnTo>
                                  <a:pt x="51" y="43"/>
                                </a:lnTo>
                                <a:lnTo>
                                  <a:pt x="49" y="44"/>
                                </a:lnTo>
                                <a:lnTo>
                                  <a:pt x="47" y="44"/>
                                </a:lnTo>
                                <a:lnTo>
                                  <a:pt x="60" y="44"/>
                                </a:lnTo>
                                <a:lnTo>
                                  <a:pt x="63" y="42"/>
                                </a:lnTo>
                                <a:lnTo>
                                  <a:pt x="65" y="39"/>
                                </a:lnTo>
                                <a:lnTo>
                                  <a:pt x="65" y="28"/>
                                </a:lnTo>
                                <a:lnTo>
                                  <a:pt x="63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4F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718" y="15210"/>
                            <a:ext cx="1918" cy="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04E7" w:rsidRDefault="004B2A7D">
                              <w:pPr>
                                <w:spacing w:line="217" w:lineRule="exact"/>
                                <w:rPr>
                                  <w:rFonts w:asci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color w:val="2D4A8B"/>
                                  <w:w w:val="105"/>
                                  <w:sz w:val="18"/>
                                </w:rPr>
                                <w:t>Phone: 877.797.2332</w:t>
                              </w:r>
                            </w:p>
                            <w:p w:rsidR="002504E7" w:rsidRDefault="004B2A7D">
                              <w:pPr>
                                <w:rPr>
                                  <w:rFonts w:asci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color w:val="2D4A8B"/>
                                  <w:sz w:val="18"/>
                                </w:rPr>
                                <w:t xml:space="preserve">Email: </w:t>
                              </w:r>
                              <w:hyperlink r:id="rId10">
                                <w:r>
                                  <w:rPr>
                                    <w:rFonts w:ascii="Tahoma"/>
                                    <w:color w:val="2D4A8B"/>
                                    <w:sz w:val="18"/>
                                  </w:rPr>
                                  <w:t>info@rxsafe.com</w:t>
                                </w:r>
                              </w:hyperlink>
                              <w:r>
                                <w:rPr>
                                  <w:rFonts w:ascii="Tahoma"/>
                                  <w:color w:val="2D4A8B"/>
                                  <w:sz w:val="18"/>
                                </w:rPr>
                                <w:t xml:space="preserve"> </w:t>
                              </w:r>
                              <w:hyperlink r:id="rId11">
                                <w:r>
                                  <w:rPr>
                                    <w:rFonts w:ascii="Tahoma"/>
                                    <w:color w:val="2D4A8B"/>
                                    <w:sz w:val="18"/>
                                  </w:rPr>
                                  <w:t>www.rxsafe.com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002" y="15394"/>
                            <a:ext cx="2057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04E7" w:rsidRDefault="004B2A7D">
                              <w:pPr>
                                <w:ind w:right="6"/>
                                <w:rPr>
                                  <w:rFonts w:asci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color w:val="2D4A8B"/>
                                  <w:w w:val="105"/>
                                  <w:sz w:val="18"/>
                                </w:rPr>
                                <w:t>2453</w:t>
                              </w:r>
                              <w:r>
                                <w:rPr>
                                  <w:rFonts w:ascii="Tahoma"/>
                                  <w:color w:val="2D4A8B"/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2D4A8B"/>
                                  <w:w w:val="105"/>
                                  <w:sz w:val="18"/>
                                </w:rPr>
                                <w:t>Cades</w:t>
                              </w:r>
                              <w:r>
                                <w:rPr>
                                  <w:rFonts w:ascii="Tahoma"/>
                                  <w:color w:val="2D4A8B"/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2D4A8B"/>
                                  <w:spacing w:val="-4"/>
                                  <w:w w:val="105"/>
                                  <w:sz w:val="18"/>
                                </w:rPr>
                                <w:t>Way,</w:t>
                              </w:r>
                              <w:r>
                                <w:rPr>
                                  <w:rFonts w:ascii="Tahoma"/>
                                  <w:color w:val="2D4A8B"/>
                                  <w:spacing w:val="-1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2D4A8B"/>
                                  <w:w w:val="105"/>
                                  <w:sz w:val="18"/>
                                </w:rPr>
                                <w:t>Suite</w:t>
                              </w:r>
                              <w:r>
                                <w:rPr>
                                  <w:rFonts w:ascii="Tahoma"/>
                                  <w:color w:val="2D4A8B"/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2D4A8B"/>
                                  <w:w w:val="105"/>
                                  <w:sz w:val="18"/>
                                </w:rPr>
                                <w:t>A Vista, CA</w:t>
                              </w:r>
                              <w:r>
                                <w:rPr>
                                  <w:rFonts w:ascii="Tahoma"/>
                                  <w:color w:val="2D4A8B"/>
                                  <w:spacing w:val="-3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2D4A8B"/>
                                  <w:w w:val="105"/>
                                  <w:sz w:val="18"/>
                                </w:rPr>
                                <w:t>92081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54F38" id="Group 19" o:spid="_x0000_s1032" style="position:absolute;margin-left:-.45pt;margin-top:734.85pt;width:630pt;height:75pt;z-index:1264;mso-position-horizontal-relative:page;mso-position-vertical-relative:page" coordorigin="-8,14692" coordsize="12600,1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">
                <v:rect id="Rectangle 25" o:spid="_x0000_s1033" style="position:absolute;left:-8;top:14692;width:12600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" fillcolor="#fbb040" stroked="f"/>
                <v:shape id="AutoShape 24" o:spid="_x0000_s1034" style="position:absolute;left:997;top:15132;width:1706;height:744;visibility:visible;mso-wrap-style:square;v-text-anchor:top" coordsize="170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" path="m869,554r-102,l769,558r2,4l781,577r8,12l799,601r10,11l825,628r19,14l863,656r23,12l942,694r64,22l1077,731r76,10l1233,743r96,-6l1418,721r81,-25l1502,695r-272,l1144,689r-80,-17l992,645,931,611,882,572,869,554xm535,695r-18,l522,695r9,l535,695xm331,341r-123,l242,359r20,43l274,454r9,42l290,517r8,21l306,558r9,21l352,636r51,34l459,688r50,7l508,695r3,l514,695r21,l543,695r13,-2l568,691r11,-4l637,667r4,-2l514,665,459,644,423,591,400,520,383,445,362,381,331,341xm1455,263r-6,21l1524,317r58,41l1619,407r13,53l1622,510r-31,47l1544,601r-62,38l1407,669r-85,19l1230,695r272,l1569,664r57,-38l1670,582r27,-48l1706,483r-13,-56l1659,376r-52,-45l1538,293r-83,-30xm363,l93,,86,26r23,l130,31r15,12l151,66r,6l150,78r-1,5l3,623r-2,6l,635r,7l4,660r10,11l29,678r18,2l74,677,97,666r17,-17l125,623,202,341r129,l402,318r14,-10l209,308,269,89,280,65,298,45,321,31r25,-5l453,26,426,10,363,xm587,288r-7,25l633,325r38,33l699,406r25,57l673,535r-46,63l578,644r-57,21l641,665r46,-28l729,598r38,-44l869,554,848,528r-5,-12l838,504r-6,-12l830,483r-1,-9l828,465r35,-54l876,393r-91,l753,351,712,318,658,296r-71,-8xm975,277r-11,4l953,286r-11,4l931,295r-43,20l850,339r-35,26l785,393r91,l899,362r38,-39l981,298r-6,-21xm453,26r-84,l401,33r24,19l441,82r5,37l431,180r-42,54l328,277r-75,24l209,308r207,l465,277r45,-56l528,153,514,88,478,40,453,26xe" fillcolor="#454f7e" stroked="f">
                  <v:path arrowok="t" o:connecttype="custom" o:connectlocs="769,15442;789,15473;825,15512;886,15552;1077,15615;1329,15621;1502,15579;1064,15556;882,15456;517,15579;535,15579;242,15243;283,15380;306,15442;403,15554;508,15579;535,15579;568,15575;641,15549;423,15475;362,15265;1449,15168;1619,15291;1591,15441;1407,15553;1502,15579;1670,15466;1693,15311;1538,15177;93,14884;130,14915;151,14956;3,15507;0,15526;29,15562;97,15550;202,15225;416,15192;280,14949;346,14910;363,14884;633,15209;724,15347;578,15528;687,15521;869,15438;838,15388;829,15358;876,15277;712,15202;975,15161;942,15174;850,15223;876,15277;981,15182;369,14910;441,14966;389,15118;209,15192;510,15105;478,14924" o:connectangles="0,0,0,0,0,0,0,0,0,0,0,0,0,0,0,0,0,0,0,0,0,0,0,0,0,0,0,0,0,0,0,0,0,0,0,0,0,0,0,0,0,0,0,0,0,0,0,0,0,0,0,0,0,0,0,0,0,0,0,0,0"/>
                </v:shape>
                <v:shape id="Picture 23" o:spid="_x0000_s1035" type="#_x0000_t75" style="position:absolute;left:1949;top:15516;width:575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">
                  <v:imagedata r:id="rId12" o:title=""/>
                </v:shape>
                <v:shape id="AutoShape 22" o:spid="_x0000_s1036" style="position:absolute;left:2713;top:15318;width:90;height:90;visibility:visible;mso-wrap-style:square;v-text-anchor:top" coordsize="9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" path="m57,l32,,22,5,4,22,,33,,58,4,68,21,86r11,4l57,90,67,86r2,-2l34,84,25,80,17,73,10,65,6,56,6,34r4,-9l25,10,34,6r35,l67,5,57,xm69,6l55,6r9,4l72,18r7,7l83,34r,22l79,65,64,80r-9,4l69,84r7,-7l85,68,89,58r,-25l85,22,76,13,69,6xm50,20r-24,l26,70r9,l35,50r25,l59,49,57,47r-4,l56,46r2,-1l60,44r-25,l35,26r28,l62,24,57,22,54,21,50,20xm60,50r-13,l50,51r2,1l55,54r1,3l56,68r1,2l65,70,64,69r,-1l64,67r,-10l63,54,61,51,60,50xm63,26r-16,l51,27r2,1l55,29r1,3l56,39r-1,3l51,43r-2,1l47,44r13,l63,42r2,-3l65,28,63,26xe" fillcolor="#454f7e" stroked="f">
                  <v:path arrowok="t" o:connecttype="custom" o:connectlocs="32,15132;4,15154;0,15190;21,15218;57,15222;69,15216;25,15212;10,15197;6,15166;25,15142;69,15138;57,15132;55,15138;72,15150;83,15166;79,15197;55,15216;76,15209;89,15190;85,15154;69,15138;26,15152;35,15202;60,15182;57,15179;56,15178;60,15176;35,15158;62,15156;54,15153;60,15182;50,15183;55,15186;56,15200;65,15202;64,15200;64,15189;61,15183;63,15158;51,15159;55,15161;56,15171;51,15175;47,15176;63,15174;65,15160" o:connectangles="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7" type="#_x0000_t202" style="position:absolute;left:4718;top:15210;width:1918;height: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2504E7" w:rsidRDefault="004B2A7D">
                        <w:pPr>
                          <w:spacing w:line="217" w:lineRule="exact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color w:val="2D4A8B"/>
                            <w:w w:val="105"/>
                            <w:sz w:val="18"/>
                          </w:rPr>
                          <w:t>Phone: 877.797.2332</w:t>
                        </w:r>
                      </w:p>
                      <w:p w:rsidR="002504E7" w:rsidRDefault="004B2A7D">
                        <w:pPr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color w:val="2D4A8B"/>
                            <w:sz w:val="18"/>
                          </w:rPr>
                          <w:t xml:space="preserve">Email: </w:t>
                        </w:r>
                        <w:hyperlink r:id="rId13">
                          <w:r>
                            <w:rPr>
                              <w:rFonts w:ascii="Tahoma"/>
                              <w:color w:val="2D4A8B"/>
                              <w:sz w:val="18"/>
                            </w:rPr>
                            <w:t>info@rxsafe.com</w:t>
                          </w:r>
                        </w:hyperlink>
                        <w:r>
                          <w:rPr>
                            <w:rFonts w:ascii="Tahoma"/>
                            <w:color w:val="2D4A8B"/>
                            <w:sz w:val="18"/>
                          </w:rPr>
                          <w:t xml:space="preserve"> </w:t>
                        </w:r>
                        <w:hyperlink r:id="rId14">
                          <w:r>
                            <w:rPr>
                              <w:rFonts w:ascii="Tahoma"/>
                              <w:color w:val="2D4A8B"/>
                              <w:sz w:val="18"/>
                            </w:rPr>
                            <w:t>www.rxsafe.com</w:t>
                          </w:r>
                        </w:hyperlink>
                      </w:p>
                    </w:txbxContent>
                  </v:textbox>
                </v:shape>
                <v:shape id="Text Box 20" o:spid="_x0000_s1038" type="#_x0000_t202" style="position:absolute;left:8002;top:15394;width:2057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2504E7" w:rsidRDefault="004B2A7D">
                        <w:pPr>
                          <w:ind w:right="6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color w:val="2D4A8B"/>
                            <w:w w:val="105"/>
                            <w:sz w:val="18"/>
                          </w:rPr>
                          <w:t>2453</w:t>
                        </w:r>
                        <w:r>
                          <w:rPr>
                            <w:rFonts w:ascii="Tahoma"/>
                            <w:color w:val="2D4A8B"/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D4A8B"/>
                            <w:w w:val="105"/>
                            <w:sz w:val="18"/>
                          </w:rPr>
                          <w:t>Cades</w:t>
                        </w:r>
                        <w:r>
                          <w:rPr>
                            <w:rFonts w:ascii="Tahoma"/>
                            <w:color w:val="2D4A8B"/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D4A8B"/>
                            <w:spacing w:val="-4"/>
                            <w:w w:val="105"/>
                            <w:sz w:val="18"/>
                          </w:rPr>
                          <w:t>Way,</w:t>
                        </w:r>
                        <w:r>
                          <w:rPr>
                            <w:rFonts w:ascii="Tahoma"/>
                            <w:color w:val="2D4A8B"/>
                            <w:spacing w:val="-1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D4A8B"/>
                            <w:w w:val="105"/>
                            <w:sz w:val="18"/>
                          </w:rPr>
                          <w:t>Suite</w:t>
                        </w:r>
                        <w:r>
                          <w:rPr>
                            <w:rFonts w:ascii="Tahoma"/>
                            <w:color w:val="2D4A8B"/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D4A8B"/>
                            <w:w w:val="105"/>
                            <w:sz w:val="18"/>
                          </w:rPr>
                          <w:t>A Vista, CA</w:t>
                        </w:r>
                        <w:r>
                          <w:rPr>
                            <w:rFonts w:ascii="Tahoma"/>
                            <w:color w:val="2D4A8B"/>
                            <w:spacing w:val="-3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D4A8B"/>
                            <w:w w:val="105"/>
                            <w:sz w:val="18"/>
                          </w:rPr>
                          <w:t>92081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AvenirNext-DemiBold" w:eastAsiaTheme="minorHAnsi" w:hAnsi="AvenirNext-DemiBold" w:cs="AvenirNext-DemiBold"/>
          <w:b/>
          <w:bCs/>
          <w:sz w:val="38"/>
          <w:szCs w:val="38"/>
        </w:rPr>
        <w:t xml:space="preserve"> </w:t>
      </w:r>
    </w:p>
    <w:p w:rsidR="00B13238" w:rsidRDefault="007238BD" w:rsidP="007238BD">
      <w:pPr>
        <w:widowControl/>
        <w:tabs>
          <w:tab w:val="left" w:pos="1630"/>
        </w:tabs>
        <w:adjustRightInd w:val="0"/>
        <w:rPr>
          <w:rFonts w:ascii="AvenirNext-Medium" w:eastAsiaTheme="minorHAnsi" w:hAnsi="AvenirNext-Medium" w:cs="AvenirNext-Medium"/>
          <w:color w:val="223645"/>
          <w:sz w:val="24"/>
          <w:szCs w:val="24"/>
        </w:rPr>
      </w:pPr>
      <w:r>
        <w:rPr>
          <w:rFonts w:ascii="AvenirNext-Medium" w:eastAsiaTheme="minorHAnsi" w:hAnsi="AvenirNext-Medium" w:cs="AvenirNext-Medium"/>
          <w:color w:val="223645"/>
          <w:sz w:val="24"/>
          <w:szCs w:val="24"/>
        </w:rPr>
        <w:tab/>
      </w:r>
      <w:r>
        <w:rPr>
          <w:rFonts w:ascii="AvenirNext-Medium" w:eastAsiaTheme="minorHAnsi" w:hAnsi="AvenirNext-Medium" w:cs="AvenirNext-Medium"/>
          <w:color w:val="223645"/>
          <w:sz w:val="24"/>
          <w:szCs w:val="24"/>
        </w:rPr>
        <w:tab/>
      </w:r>
      <w:r>
        <w:rPr>
          <w:rFonts w:ascii="AvenirNext-Medium" w:eastAsiaTheme="minorHAnsi" w:hAnsi="AvenirNext-Medium" w:cs="AvenirNext-Medium"/>
          <w:color w:val="223645"/>
          <w:sz w:val="24"/>
          <w:szCs w:val="24"/>
        </w:rPr>
        <w:tab/>
      </w:r>
    </w:p>
    <w:p w:rsidR="002504E7" w:rsidRPr="004B5EF3" w:rsidRDefault="002504E7" w:rsidP="004B5EF3">
      <w:pPr>
        <w:spacing w:before="369"/>
        <w:rPr>
          <w:rFonts w:ascii="Trebuchet MS" w:hAnsi="Trebuchet MS"/>
          <w:b/>
        </w:rPr>
      </w:pPr>
    </w:p>
    <w:sectPr w:rsidR="002504E7" w:rsidRPr="004B5EF3" w:rsidSect="00B13238">
      <w:type w:val="continuous"/>
      <w:pgSz w:w="12600" w:h="16200"/>
      <w:pgMar w:top="1170" w:right="1020" w:bottom="0" w:left="980" w:header="720" w:footer="720" w:gutter="0"/>
      <w:cols w:space="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B14C7" w:rsidRDefault="00CB14C7" w:rsidP="005B3337">
      <w:r>
        <w:separator/>
      </w:r>
    </w:p>
  </w:endnote>
  <w:endnote w:type="continuationSeparator" w:id="0">
    <w:p w:rsidR="00CB14C7" w:rsidRDefault="00CB14C7" w:rsidP="005B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w Cen MT">
    <w:charset w:val="00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Next-D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B14C7" w:rsidRDefault="00CB14C7" w:rsidP="005B3337">
      <w:r>
        <w:separator/>
      </w:r>
    </w:p>
  </w:footnote>
  <w:footnote w:type="continuationSeparator" w:id="0">
    <w:p w:rsidR="00CB14C7" w:rsidRDefault="00CB14C7" w:rsidP="005B3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5B5E08"/>
    <w:multiLevelType w:val="hybridMultilevel"/>
    <w:tmpl w:val="2614503A"/>
    <w:lvl w:ilvl="0" w:tplc="1E9CC090">
      <w:numFmt w:val="bullet"/>
      <w:lvlText w:val="•"/>
      <w:lvlJc w:val="left"/>
      <w:pPr>
        <w:ind w:left="3872" w:hanging="147"/>
      </w:pPr>
      <w:rPr>
        <w:rFonts w:ascii="Tw Cen MT" w:eastAsia="Tw Cen MT" w:hAnsi="Tw Cen MT" w:cs="Tw Cen MT" w:hint="default"/>
        <w:color w:val="020303"/>
        <w:w w:val="81"/>
        <w:sz w:val="24"/>
        <w:szCs w:val="24"/>
      </w:rPr>
    </w:lvl>
    <w:lvl w:ilvl="1" w:tplc="F4EED1AE">
      <w:numFmt w:val="bullet"/>
      <w:lvlText w:val="•"/>
      <w:lvlJc w:val="left"/>
      <w:pPr>
        <w:ind w:left="4552" w:hanging="147"/>
      </w:pPr>
      <w:rPr>
        <w:rFonts w:hint="default"/>
      </w:rPr>
    </w:lvl>
    <w:lvl w:ilvl="2" w:tplc="ABE64CA0">
      <w:numFmt w:val="bullet"/>
      <w:lvlText w:val="•"/>
      <w:lvlJc w:val="left"/>
      <w:pPr>
        <w:ind w:left="5224" w:hanging="147"/>
      </w:pPr>
      <w:rPr>
        <w:rFonts w:hint="default"/>
      </w:rPr>
    </w:lvl>
    <w:lvl w:ilvl="3" w:tplc="2E502104">
      <w:numFmt w:val="bullet"/>
      <w:lvlText w:val="•"/>
      <w:lvlJc w:val="left"/>
      <w:pPr>
        <w:ind w:left="5896" w:hanging="147"/>
      </w:pPr>
      <w:rPr>
        <w:rFonts w:hint="default"/>
      </w:rPr>
    </w:lvl>
    <w:lvl w:ilvl="4" w:tplc="04F68D7C">
      <w:numFmt w:val="bullet"/>
      <w:lvlText w:val="•"/>
      <w:lvlJc w:val="left"/>
      <w:pPr>
        <w:ind w:left="6568" w:hanging="147"/>
      </w:pPr>
      <w:rPr>
        <w:rFonts w:hint="default"/>
      </w:rPr>
    </w:lvl>
    <w:lvl w:ilvl="5" w:tplc="40DA62F4">
      <w:numFmt w:val="bullet"/>
      <w:lvlText w:val="•"/>
      <w:lvlJc w:val="left"/>
      <w:pPr>
        <w:ind w:left="7240" w:hanging="147"/>
      </w:pPr>
      <w:rPr>
        <w:rFonts w:hint="default"/>
      </w:rPr>
    </w:lvl>
    <w:lvl w:ilvl="6" w:tplc="ACD88E16">
      <w:numFmt w:val="bullet"/>
      <w:lvlText w:val="•"/>
      <w:lvlJc w:val="left"/>
      <w:pPr>
        <w:ind w:left="7912" w:hanging="147"/>
      </w:pPr>
      <w:rPr>
        <w:rFonts w:hint="default"/>
      </w:rPr>
    </w:lvl>
    <w:lvl w:ilvl="7" w:tplc="8AB24D30">
      <w:numFmt w:val="bullet"/>
      <w:lvlText w:val="•"/>
      <w:lvlJc w:val="left"/>
      <w:pPr>
        <w:ind w:left="8584" w:hanging="147"/>
      </w:pPr>
      <w:rPr>
        <w:rFonts w:hint="default"/>
      </w:rPr>
    </w:lvl>
    <w:lvl w:ilvl="8" w:tplc="98CC4302">
      <w:numFmt w:val="bullet"/>
      <w:lvlText w:val="•"/>
      <w:lvlJc w:val="left"/>
      <w:pPr>
        <w:ind w:left="9256" w:hanging="147"/>
      </w:pPr>
      <w:rPr>
        <w:rFonts w:hint="default"/>
      </w:rPr>
    </w:lvl>
  </w:abstractNum>
  <w:abstractNum w:abstractNumId="1" w15:restartNumberingAfterBreak="0">
    <w:nsid w:val="7A112003"/>
    <w:multiLevelType w:val="hybridMultilevel"/>
    <w:tmpl w:val="74926DB6"/>
    <w:lvl w:ilvl="0" w:tplc="56DEFD46">
      <w:numFmt w:val="bullet"/>
      <w:lvlText w:val="•"/>
      <w:lvlJc w:val="left"/>
      <w:pPr>
        <w:ind w:left="540" w:hanging="126"/>
      </w:pPr>
      <w:rPr>
        <w:rFonts w:ascii="Arial" w:eastAsia="Arial" w:hAnsi="Arial" w:cs="Arial" w:hint="default"/>
        <w:color w:val="5E5D63"/>
        <w:w w:val="143"/>
        <w:sz w:val="17"/>
        <w:szCs w:val="17"/>
      </w:rPr>
    </w:lvl>
    <w:lvl w:ilvl="1" w:tplc="254AF42C">
      <w:numFmt w:val="bullet"/>
      <w:lvlText w:val="•"/>
      <w:lvlJc w:val="left"/>
      <w:pPr>
        <w:ind w:left="1019" w:hanging="126"/>
      </w:pPr>
      <w:rPr>
        <w:rFonts w:hint="default"/>
      </w:rPr>
    </w:lvl>
    <w:lvl w:ilvl="2" w:tplc="FFB43FB2">
      <w:numFmt w:val="bullet"/>
      <w:lvlText w:val="•"/>
      <w:lvlJc w:val="left"/>
      <w:pPr>
        <w:ind w:left="1499" w:hanging="126"/>
      </w:pPr>
      <w:rPr>
        <w:rFonts w:hint="default"/>
      </w:rPr>
    </w:lvl>
    <w:lvl w:ilvl="3" w:tplc="1F1E2924">
      <w:numFmt w:val="bullet"/>
      <w:lvlText w:val="•"/>
      <w:lvlJc w:val="left"/>
      <w:pPr>
        <w:ind w:left="1979" w:hanging="126"/>
      </w:pPr>
      <w:rPr>
        <w:rFonts w:hint="default"/>
      </w:rPr>
    </w:lvl>
    <w:lvl w:ilvl="4" w:tplc="BD781BCA">
      <w:numFmt w:val="bullet"/>
      <w:lvlText w:val="•"/>
      <w:lvlJc w:val="left"/>
      <w:pPr>
        <w:ind w:left="2458" w:hanging="126"/>
      </w:pPr>
      <w:rPr>
        <w:rFonts w:hint="default"/>
      </w:rPr>
    </w:lvl>
    <w:lvl w:ilvl="5" w:tplc="94889B1C">
      <w:numFmt w:val="bullet"/>
      <w:lvlText w:val="•"/>
      <w:lvlJc w:val="left"/>
      <w:pPr>
        <w:ind w:left="2938" w:hanging="126"/>
      </w:pPr>
      <w:rPr>
        <w:rFonts w:hint="default"/>
      </w:rPr>
    </w:lvl>
    <w:lvl w:ilvl="6" w:tplc="1336754A">
      <w:numFmt w:val="bullet"/>
      <w:lvlText w:val="•"/>
      <w:lvlJc w:val="left"/>
      <w:pPr>
        <w:ind w:left="3418" w:hanging="126"/>
      </w:pPr>
      <w:rPr>
        <w:rFonts w:hint="default"/>
      </w:rPr>
    </w:lvl>
    <w:lvl w:ilvl="7" w:tplc="39302DCC">
      <w:numFmt w:val="bullet"/>
      <w:lvlText w:val="•"/>
      <w:lvlJc w:val="left"/>
      <w:pPr>
        <w:ind w:left="3898" w:hanging="126"/>
      </w:pPr>
      <w:rPr>
        <w:rFonts w:hint="default"/>
      </w:rPr>
    </w:lvl>
    <w:lvl w:ilvl="8" w:tplc="5088F05A">
      <w:numFmt w:val="bullet"/>
      <w:lvlText w:val="•"/>
      <w:lvlJc w:val="left"/>
      <w:pPr>
        <w:ind w:left="4377" w:hanging="12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8BD"/>
    <w:rsid w:val="002504E7"/>
    <w:rsid w:val="003D5F70"/>
    <w:rsid w:val="004B2A7D"/>
    <w:rsid w:val="004B5EF3"/>
    <w:rsid w:val="005B3337"/>
    <w:rsid w:val="007238BD"/>
    <w:rsid w:val="00B13238"/>
    <w:rsid w:val="00B752AC"/>
    <w:rsid w:val="00CB14C7"/>
    <w:rsid w:val="00E41B4E"/>
    <w:rsid w:val="00EB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95015"/>
  <w15:docId w15:val="{835368DB-1C0E-4B01-ABA9-1FEA5742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w Cen MT" w:eastAsia="Tw Cen MT" w:hAnsi="Tw Cen MT" w:cs="Tw Cen MT"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86"/>
      <w:ind w:left="536" w:hanging="3401"/>
    </w:pPr>
    <w:rPr>
      <w:rFonts w:ascii="Tw Cen MT" w:eastAsia="Tw Cen MT" w:hAnsi="Tw Cen MT" w:cs="Tw Cen MT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B33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33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B33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33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info@rxsaf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xsafe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rxsaf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rxsafe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dneyStewart\Downloads\RxSafe%20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RxSafe Letterhead (1)</Template>
  <TotalTime>18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Stewart</dc:creator>
  <cp:lastModifiedBy>Sydney Stewart</cp:lastModifiedBy>
  <cp:revision>1</cp:revision>
  <dcterms:created xsi:type="dcterms:W3CDTF">2020-05-11T22:15:00Z</dcterms:created>
  <dcterms:modified xsi:type="dcterms:W3CDTF">2020-05-11T22:34:00Z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LastSaved">
    <vt:filetime>2018-11-16T00:00:00Z</vt:filetime>
  </property>
</Properties>
</file>